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1562"/>
        <w:gridCol w:w="1005"/>
        <w:gridCol w:w="3865"/>
        <w:gridCol w:w="600"/>
        <w:gridCol w:w="682"/>
        <w:gridCol w:w="825"/>
        <w:gridCol w:w="1012"/>
        <w:gridCol w:w="825"/>
        <w:gridCol w:w="1012"/>
        <w:gridCol w:w="825"/>
        <w:gridCol w:w="46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416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青海省2018年面向社会公开考录主任科员以下职位公务员政审公示人员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序号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准考证号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姓名</w:t>
            </w:r>
          </w:p>
        </w:tc>
        <w:tc>
          <w:tcPr>
            <w:tcW w:w="3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考录职位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考录人数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行测成绩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笔试成绩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笔试成绩（70%）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面试成绩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面试成绩（30%）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总成绩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名次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126020204614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才让</w:t>
            </w:r>
          </w:p>
        </w:tc>
        <w:tc>
          <w:tcPr>
            <w:tcW w:w="3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26301001-玛多县老干部局主任科员及以下（参公）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90.9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78.48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54.94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72.00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21.60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76.54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126020102328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曲江杰</w:t>
            </w:r>
          </w:p>
        </w:tc>
        <w:tc>
          <w:tcPr>
            <w:tcW w:w="3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26301002-玛多县委党校主任科员及以下（1）（参公）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68.6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68.56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47.99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85.00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25.50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73.49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126020203612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包晓燕</w:t>
            </w:r>
          </w:p>
        </w:tc>
        <w:tc>
          <w:tcPr>
            <w:tcW w:w="38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26301003-玛多县委党校主任科员及以下（2）（参公）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81.8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74.92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52.44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80.60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24.18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76.62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126020202911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陈贤武</w:t>
            </w:r>
          </w:p>
        </w:tc>
        <w:tc>
          <w:tcPr>
            <w:tcW w:w="38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74.9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69.94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48.96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81.80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24.54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73.50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126020203423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才让彭措</w:t>
            </w:r>
          </w:p>
        </w:tc>
        <w:tc>
          <w:tcPr>
            <w:tcW w:w="38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26301018-玛多县国库支付中心主任科员及以下(参公）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70.81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49.57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76.80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23.04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72.61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126020203703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洛鑫</w:t>
            </w:r>
          </w:p>
        </w:tc>
        <w:tc>
          <w:tcPr>
            <w:tcW w:w="38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64.5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67.06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46.94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77.80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23.34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70.28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126020102021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泽旺措</w:t>
            </w:r>
          </w:p>
        </w:tc>
        <w:tc>
          <w:tcPr>
            <w:tcW w:w="3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26301019-玛多县卫生监督所主任科员及以下(参公）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77.9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73.92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51.74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69.20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20.76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72.50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8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126040409513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闹日东主</w:t>
            </w:r>
          </w:p>
        </w:tc>
        <w:tc>
          <w:tcPr>
            <w:tcW w:w="3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26301020-玛多县民语办主任科员及以下(参公）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55.1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59.83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41.88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73.60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22.08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63.96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9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126020204923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陈洁</w:t>
            </w:r>
          </w:p>
        </w:tc>
        <w:tc>
          <w:tcPr>
            <w:tcW w:w="3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26301021-玛多县政府采购中心主任科员及以下（面向大学生“村官”等服务基层项目人员）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63.3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66.58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46.61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77.60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23.28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69.89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10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126020204902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看着才让</w:t>
            </w:r>
          </w:p>
        </w:tc>
        <w:tc>
          <w:tcPr>
            <w:tcW w:w="3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26301022-玛多县政府教育督导室主任科员及以下（面向大学生“村官”等服务基层项目人员）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45.3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58.46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40.92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73.40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22.02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62.94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11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126020307917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麻乃才仁</w:t>
            </w:r>
          </w:p>
        </w:tc>
        <w:tc>
          <w:tcPr>
            <w:tcW w:w="3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26301023-玛多县旅游质量监督管理所主任科员及以下（面向大学生“村官”等服务基层项目人员）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54.3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58.85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41.20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78.40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23.52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64.72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126010101711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马慧霞</w:t>
            </w:r>
          </w:p>
        </w:tc>
        <w:tc>
          <w:tcPr>
            <w:tcW w:w="38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26201010-果洛州草原监理站主任科员及以下（1）(参公）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52.5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59.56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41.69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75.00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22.50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64.19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13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126010100912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马晓兰</w:t>
            </w:r>
          </w:p>
        </w:tc>
        <w:tc>
          <w:tcPr>
            <w:tcW w:w="38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55.1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58.79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41.15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76.20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22.86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64.01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14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126010100905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斗忠花</w:t>
            </w:r>
          </w:p>
        </w:tc>
        <w:tc>
          <w:tcPr>
            <w:tcW w:w="3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26201011-果洛州草原监理站主任科员及以下（2）(参公）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51.7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56.94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39.86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77.00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23.10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62.96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15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126010101314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多吉措</w:t>
            </w:r>
          </w:p>
        </w:tc>
        <w:tc>
          <w:tcPr>
            <w:tcW w:w="3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26201012-果洛州农牧机械监理所主任科员及以下（1）(参公）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77.6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68.17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47.72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74.60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22.38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70.10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16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126010100514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李娟</w:t>
            </w:r>
          </w:p>
        </w:tc>
        <w:tc>
          <w:tcPr>
            <w:tcW w:w="3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26201013-果洛州农牧机械监理所主任科员及以下（2）(参公）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57.6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62.94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44.06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75.00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22.50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66.56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17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126010100811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陈生伟</w:t>
            </w:r>
          </w:p>
        </w:tc>
        <w:tc>
          <w:tcPr>
            <w:tcW w:w="3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26201014-果洛州农牧机械监理所主任科员及以下（3）(参公）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57.71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40.40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76.20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22.86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63.26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18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126010100903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柳胜青</w:t>
            </w:r>
          </w:p>
        </w:tc>
        <w:tc>
          <w:tcPr>
            <w:tcW w:w="38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26201016-果洛州电子政务办公室主任科员及以下（2）(参公）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55.1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58.15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40.71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76.00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22.80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63.51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19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126010101117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拉毛措</w:t>
            </w:r>
          </w:p>
        </w:tc>
        <w:tc>
          <w:tcPr>
            <w:tcW w:w="38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47.9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55.38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38.77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77.20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23.16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61.93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20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126010101525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王秉川</w:t>
            </w:r>
          </w:p>
        </w:tc>
        <w:tc>
          <w:tcPr>
            <w:tcW w:w="3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26201017-果洛州电子政务办公室主任科员及以下（3）(参公）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60.7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62.38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43.67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77.80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23.34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67.01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21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126010101204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保文秀</w:t>
            </w:r>
          </w:p>
        </w:tc>
        <w:tc>
          <w:tcPr>
            <w:tcW w:w="38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26201015-果洛州电子政务办公室主任科员及以下（1）(参公）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69.2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59.25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41.48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79.60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23.88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65.36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22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126010100221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孔庆珍</w:t>
            </w:r>
          </w:p>
        </w:tc>
        <w:tc>
          <w:tcPr>
            <w:tcW w:w="38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57.9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60.58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42.41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74.60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22.38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64.79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23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126010101707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马世明</w:t>
            </w:r>
          </w:p>
        </w:tc>
        <w:tc>
          <w:tcPr>
            <w:tcW w:w="38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50.6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58.98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41.29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75.80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22.74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64.03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24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126010100925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王洁</w:t>
            </w:r>
          </w:p>
        </w:tc>
        <w:tc>
          <w:tcPr>
            <w:tcW w:w="38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26201045-果洛州教育督导室主任科员及以下（参公）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60.8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60.94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42.66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76.60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22.98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65.64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25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126010100121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吾毛交</w:t>
            </w:r>
          </w:p>
        </w:tc>
        <w:tc>
          <w:tcPr>
            <w:tcW w:w="38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58.2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60.5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42.35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75.00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22.50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64.85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26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126010101814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索南尖措</w:t>
            </w:r>
          </w:p>
        </w:tc>
        <w:tc>
          <w:tcPr>
            <w:tcW w:w="3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26201046-果洛州招生办主任科员及以下（参公）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76.9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66.42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46.49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66.00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19.80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66.29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2"/>
                <w:szCs w:val="22"/>
              </w:rPr>
              <w:t>政审合格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555" w:lineRule="atLeast"/>
        <w:ind w:left="0" w:right="0" w:firstLine="2265"/>
        <w:jc w:val="center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07F26"/>
    <w:rsid w:val="27707F26"/>
    <w:rsid w:val="30946FC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2018-08-27T10:20:00Z</dcterms:created>
  <dc:creator>zrt</dc:creator>
  <cp:lastModifiedBy>zrt</cp:lastModifiedBy>
  <dcterms:modified xsi:type="dcterms:W3CDTF">2018-08-27T10:22:55Z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