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7" w:rsidRDefault="00FD7FE7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FD7FE7" w:rsidRDefault="00FD7FE7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FD7FE7" w:rsidRDefault="00FD7FE7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FD7FE7" w:rsidRDefault="00FD7FE7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 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报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名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表</w:t>
      </w:r>
    </w:p>
    <w:p w:rsidR="00FD7FE7" w:rsidRDefault="00FD7FE7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FD7FE7" w:rsidRDefault="00FD7FE7" w:rsidP="00F22692">
      <w:pPr>
        <w:spacing w:line="1000" w:lineRule="exact"/>
        <w:ind w:firstLineChars="250" w:firstLine="31680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姓名：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</w:p>
    <w:p w:rsidR="00FD7FE7" w:rsidRDefault="00FD7FE7" w:rsidP="00F22692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FD7FE7" w:rsidRDefault="00FD7FE7" w:rsidP="00F22692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FD7FE7" w:rsidRDefault="00FD7FE7" w:rsidP="00F22692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    </w:t>
      </w:r>
    </w:p>
    <w:p w:rsidR="00FD7FE7" w:rsidRDefault="00FD7FE7" w:rsidP="00F22692">
      <w:pPr>
        <w:spacing w:line="1000" w:lineRule="exact"/>
        <w:ind w:firstLineChars="10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应聘岗位：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              </w:t>
      </w:r>
    </w:p>
    <w:p w:rsidR="00FD7FE7" w:rsidRDefault="00FD7FE7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</w:p>
    <w:p w:rsidR="00FD7FE7" w:rsidRDefault="00FD7FE7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日</w:t>
      </w:r>
    </w:p>
    <w:p w:rsidR="00FD7FE7" w:rsidRDefault="00FD7FE7">
      <w:pPr>
        <w:rPr>
          <w:rFonts w:cs="Times New Roman"/>
        </w:rPr>
      </w:pPr>
    </w:p>
    <w:p w:rsidR="00FD7FE7" w:rsidRDefault="00FD7FE7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81" w:type="dxa"/>
        <w:jc w:val="center"/>
        <w:tblLayout w:type="fixed"/>
        <w:tblLook w:val="00A0"/>
      </w:tblPr>
      <w:tblGrid>
        <w:gridCol w:w="567"/>
        <w:gridCol w:w="2127"/>
        <w:gridCol w:w="1701"/>
        <w:gridCol w:w="1842"/>
        <w:gridCol w:w="1654"/>
        <w:gridCol w:w="1890"/>
      </w:tblGrid>
      <w:tr w:rsidR="00FD7FE7" w:rsidRPr="00DE2989">
        <w:trPr>
          <w:trHeight w:val="67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FE7" w:rsidRDefault="00FD7FE7">
            <w:pPr>
              <w:widowControl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FD7FE7" w:rsidRPr="00DE2989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FD7FE7" w:rsidRPr="00DE2989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电话（座机、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负责的主要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11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FD7FE7" w:rsidRPr="00DE2989">
        <w:trPr>
          <w:trHeight w:val="9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19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28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D7FE7" w:rsidRPr="00DE2989">
        <w:trPr>
          <w:trHeight w:val="11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□上市公司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□机关事业单位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□高校及科研院所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FD7FE7" w:rsidRPr="00DE2989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FD7FE7" w:rsidRPr="00DE2989"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FD7FE7" w:rsidRPr="00DE2989">
        <w:trPr>
          <w:trHeight w:val="4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D7FE7" w:rsidRPr="00DE2989">
        <w:trPr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无□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FD7FE7" w:rsidRPr="00DE2989">
        <w:trPr>
          <w:trHeight w:val="1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 w:rsidR="00FD7FE7" w:rsidRPr="00DE2989">
        <w:trPr>
          <w:trHeight w:val="13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FE7" w:rsidRDefault="00FD7F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审核人签名：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FD7FE7" w:rsidRDefault="00FD7FE7">
      <w:pPr>
        <w:spacing w:line="300" w:lineRule="exact"/>
        <w:rPr>
          <w:rFonts w:cs="Times New Roman"/>
        </w:rPr>
      </w:pPr>
    </w:p>
    <w:p w:rsidR="00FD7FE7" w:rsidRDefault="00FD7FE7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  <w:bookmarkStart w:id="0" w:name="_GoBack"/>
      <w:bookmarkEnd w:id="0"/>
    </w:p>
    <w:p w:rsidR="00FD7FE7" w:rsidRDefault="00FD7FE7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</w:p>
    <w:p w:rsidR="00FD7FE7" w:rsidRDefault="00FD7FE7">
      <w:pPr>
        <w:widowControl/>
        <w:spacing w:line="58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个人承诺书</w:t>
      </w:r>
    </w:p>
    <w:p w:rsidR="00FD7FE7" w:rsidRDefault="00FD7FE7">
      <w:pPr>
        <w:widowControl/>
        <w:spacing w:line="58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FD7FE7" w:rsidRDefault="00FD7FE7" w:rsidP="00F22692">
      <w:pPr>
        <w:spacing w:line="360" w:lineRule="auto"/>
        <w:ind w:firstLineChars="200" w:firstLine="316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本人已仔细阅读《广元市投资控股（集团）有限公司关于市场化选聘</w:t>
      </w:r>
      <w:r>
        <w:rPr>
          <w:rFonts w:ascii="仿宋_GB2312" w:eastAsia="仿宋_GB2312" w:hAnsi="仿宋_GB2312" w:cs="仿宋_GB2312" w:hint="eastAsia"/>
          <w:sz w:val="32"/>
          <w:szCs w:val="32"/>
        </w:rPr>
        <w:t>广元天筑商贸有限责任公司总经理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公告》（以下简称公告）及相关材料，清楚并理解其内容。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本人提供的报名表、身份证以及其他相关证明材料、个人信息均真实准确完整；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FD7FE7" w:rsidRDefault="00FD7FE7" w:rsidP="00F22692">
      <w:pPr>
        <w:widowControl/>
        <w:spacing w:line="360" w:lineRule="auto"/>
        <w:ind w:firstLineChars="200" w:firstLine="31680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FD7FE7" w:rsidRDefault="00FD7FE7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FD7FE7" w:rsidRDefault="00FD7FE7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FD7FE7" w:rsidRDefault="00FD7FE7">
      <w:pPr>
        <w:widowControl/>
        <w:spacing w:line="360" w:lineRule="auto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FD7FE7" w:rsidRDefault="00FD7FE7">
      <w:pPr>
        <w:rPr>
          <w:rFonts w:cs="Times New Roman"/>
        </w:rPr>
      </w:pPr>
    </w:p>
    <w:p w:rsidR="00FD7FE7" w:rsidRDefault="00FD7FE7">
      <w:pPr>
        <w:spacing w:line="600" w:lineRule="exact"/>
        <w:ind w:right="26"/>
        <w:rPr>
          <w:rFonts w:ascii="仿宋_GB2312" w:eastAsia="仿宋_GB2312" w:cs="Times New Roman"/>
          <w:spacing w:val="-6"/>
          <w:w w:val="95"/>
          <w:sz w:val="32"/>
          <w:szCs w:val="32"/>
          <w:u w:val="single"/>
        </w:rPr>
      </w:pPr>
    </w:p>
    <w:sectPr w:rsidR="00FD7FE7" w:rsidSect="00D25B04">
      <w:headerReference w:type="default" r:id="rId7"/>
      <w:footerReference w:type="default" r:id="rId8"/>
      <w:pgSz w:w="11906" w:h="16838"/>
      <w:pgMar w:top="1418" w:right="127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E7" w:rsidRDefault="00FD7FE7" w:rsidP="00D25B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FE7" w:rsidRDefault="00FD7FE7" w:rsidP="00D25B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仿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E7" w:rsidRDefault="00FD7FE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7FE7" w:rsidRDefault="00FD7F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E7" w:rsidRDefault="00FD7FE7" w:rsidP="00D25B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FE7" w:rsidRDefault="00FD7FE7" w:rsidP="00D25B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E7" w:rsidRDefault="00FD7FE7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49E2"/>
    <w:multiLevelType w:val="singleLevel"/>
    <w:tmpl w:val="2DE249E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115ED"/>
    <w:rsid w:val="00002F9F"/>
    <w:rsid w:val="00031073"/>
    <w:rsid w:val="00056A4E"/>
    <w:rsid w:val="00112575"/>
    <w:rsid w:val="00122575"/>
    <w:rsid w:val="001D46F5"/>
    <w:rsid w:val="00210CA3"/>
    <w:rsid w:val="0022331E"/>
    <w:rsid w:val="002F3561"/>
    <w:rsid w:val="0030035D"/>
    <w:rsid w:val="003627B2"/>
    <w:rsid w:val="003E6AE6"/>
    <w:rsid w:val="004048D4"/>
    <w:rsid w:val="00454CD7"/>
    <w:rsid w:val="004550D1"/>
    <w:rsid w:val="00526D97"/>
    <w:rsid w:val="007146BA"/>
    <w:rsid w:val="007226D4"/>
    <w:rsid w:val="007B56F1"/>
    <w:rsid w:val="007D6459"/>
    <w:rsid w:val="0081027E"/>
    <w:rsid w:val="00885C15"/>
    <w:rsid w:val="008B0C9A"/>
    <w:rsid w:val="008E356D"/>
    <w:rsid w:val="009462A3"/>
    <w:rsid w:val="00951BC8"/>
    <w:rsid w:val="00A47364"/>
    <w:rsid w:val="00AA7F58"/>
    <w:rsid w:val="00AC162A"/>
    <w:rsid w:val="00AF2EF1"/>
    <w:rsid w:val="00B2397D"/>
    <w:rsid w:val="00C25A13"/>
    <w:rsid w:val="00CB5D3B"/>
    <w:rsid w:val="00CC2E74"/>
    <w:rsid w:val="00CF708F"/>
    <w:rsid w:val="00D16D92"/>
    <w:rsid w:val="00D25B04"/>
    <w:rsid w:val="00D31176"/>
    <w:rsid w:val="00DE2989"/>
    <w:rsid w:val="00E115C2"/>
    <w:rsid w:val="00E214B8"/>
    <w:rsid w:val="00F22692"/>
    <w:rsid w:val="00F367DF"/>
    <w:rsid w:val="00FD6785"/>
    <w:rsid w:val="00FD7FE7"/>
    <w:rsid w:val="01460558"/>
    <w:rsid w:val="02696F18"/>
    <w:rsid w:val="027B6209"/>
    <w:rsid w:val="032C5D29"/>
    <w:rsid w:val="073E44DC"/>
    <w:rsid w:val="075F0161"/>
    <w:rsid w:val="09976B59"/>
    <w:rsid w:val="09AE1D91"/>
    <w:rsid w:val="0B216E53"/>
    <w:rsid w:val="0BC36FB0"/>
    <w:rsid w:val="0C90767F"/>
    <w:rsid w:val="0C976D30"/>
    <w:rsid w:val="0CA12DB0"/>
    <w:rsid w:val="1385197B"/>
    <w:rsid w:val="14B637B9"/>
    <w:rsid w:val="15CC46FD"/>
    <w:rsid w:val="16796E3F"/>
    <w:rsid w:val="178F2FA0"/>
    <w:rsid w:val="179B6822"/>
    <w:rsid w:val="181B7A03"/>
    <w:rsid w:val="19A54E54"/>
    <w:rsid w:val="19EF5184"/>
    <w:rsid w:val="1B23735C"/>
    <w:rsid w:val="1B2D43E4"/>
    <w:rsid w:val="1C1349E1"/>
    <w:rsid w:val="1FD01330"/>
    <w:rsid w:val="21AB0620"/>
    <w:rsid w:val="21F16F62"/>
    <w:rsid w:val="231515D0"/>
    <w:rsid w:val="24262136"/>
    <w:rsid w:val="258C1670"/>
    <w:rsid w:val="27EF5467"/>
    <w:rsid w:val="29150B83"/>
    <w:rsid w:val="29DD634A"/>
    <w:rsid w:val="2B627372"/>
    <w:rsid w:val="2D7F5F99"/>
    <w:rsid w:val="2DA744FB"/>
    <w:rsid w:val="2E3C0F5C"/>
    <w:rsid w:val="303761FD"/>
    <w:rsid w:val="325543DF"/>
    <w:rsid w:val="3355216B"/>
    <w:rsid w:val="346E567D"/>
    <w:rsid w:val="3529415C"/>
    <w:rsid w:val="36700878"/>
    <w:rsid w:val="36AA2C24"/>
    <w:rsid w:val="38475A11"/>
    <w:rsid w:val="398A3D68"/>
    <w:rsid w:val="39DF53C6"/>
    <w:rsid w:val="3CA20E6A"/>
    <w:rsid w:val="3D127F4A"/>
    <w:rsid w:val="3D56262F"/>
    <w:rsid w:val="3D785EB3"/>
    <w:rsid w:val="3DAB7CC5"/>
    <w:rsid w:val="410D1F57"/>
    <w:rsid w:val="432F45E2"/>
    <w:rsid w:val="444300BC"/>
    <w:rsid w:val="44E115ED"/>
    <w:rsid w:val="44F4656E"/>
    <w:rsid w:val="455436AF"/>
    <w:rsid w:val="4741321E"/>
    <w:rsid w:val="4DFA2102"/>
    <w:rsid w:val="4EB7573A"/>
    <w:rsid w:val="4F5F6840"/>
    <w:rsid w:val="4F6A32C9"/>
    <w:rsid w:val="50726121"/>
    <w:rsid w:val="52120DCD"/>
    <w:rsid w:val="522D5348"/>
    <w:rsid w:val="53805C16"/>
    <w:rsid w:val="55707E2C"/>
    <w:rsid w:val="55906C2D"/>
    <w:rsid w:val="5ABA199E"/>
    <w:rsid w:val="5C201AAF"/>
    <w:rsid w:val="5CCF4182"/>
    <w:rsid w:val="608E3D8B"/>
    <w:rsid w:val="61112797"/>
    <w:rsid w:val="615B0222"/>
    <w:rsid w:val="62124ABA"/>
    <w:rsid w:val="62A21A11"/>
    <w:rsid w:val="64BC4871"/>
    <w:rsid w:val="6637301B"/>
    <w:rsid w:val="66EF2AF5"/>
    <w:rsid w:val="683862EF"/>
    <w:rsid w:val="69420B25"/>
    <w:rsid w:val="6A2D0E47"/>
    <w:rsid w:val="6B60597F"/>
    <w:rsid w:val="6BF47922"/>
    <w:rsid w:val="6CD26BE0"/>
    <w:rsid w:val="6D3D7D20"/>
    <w:rsid w:val="6DCC2E38"/>
    <w:rsid w:val="6DF53AA6"/>
    <w:rsid w:val="6E1940D2"/>
    <w:rsid w:val="6F577DE9"/>
    <w:rsid w:val="6FA23F12"/>
    <w:rsid w:val="70D034F4"/>
    <w:rsid w:val="754E4742"/>
    <w:rsid w:val="763B6964"/>
    <w:rsid w:val="764D2508"/>
    <w:rsid w:val="77527FBB"/>
    <w:rsid w:val="787B7427"/>
    <w:rsid w:val="7C235F16"/>
    <w:rsid w:val="7CA64274"/>
    <w:rsid w:val="7F082DE9"/>
    <w:rsid w:val="7F087E05"/>
    <w:rsid w:val="7FDA5754"/>
    <w:rsid w:val="7FD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B0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5B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B04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25B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D2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278</Words>
  <Characters>1590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广元市投资控股（集团）有限公司</dc:title>
  <dc:subject/>
  <dc:creator>Administrator</dc:creator>
  <cp:keywords/>
  <dc:description/>
  <cp:lastModifiedBy>ywj</cp:lastModifiedBy>
  <cp:revision>3</cp:revision>
  <cp:lastPrinted>2018-05-30T07:40:00Z</cp:lastPrinted>
  <dcterms:created xsi:type="dcterms:W3CDTF">2018-08-30T02:42:00Z</dcterms:created>
  <dcterms:modified xsi:type="dcterms:W3CDTF">2018-08-30T02:43:00Z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