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baseline"/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 w:bidi="ar-SA"/>
        </w:rPr>
        <w:t>2022年满洲里市事业单位人才回引报名表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229"/>
        <w:gridCol w:w="87"/>
        <w:gridCol w:w="740"/>
        <w:gridCol w:w="169"/>
        <w:gridCol w:w="847"/>
        <w:gridCol w:w="174"/>
        <w:gridCol w:w="769"/>
        <w:gridCol w:w="170"/>
        <w:gridCol w:w="128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77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民  族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（近期免冠1寸照片）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7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入党  时间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参加工  作时间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180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任现职  时  间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77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0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pacing w:val="0"/>
                <w:w w:val="1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pacing w:val="0"/>
                <w:w w:val="100"/>
                <w:sz w:val="21"/>
                <w:szCs w:val="21"/>
                <w:u w:val="none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1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03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pacing w:val="0"/>
                <w:w w:val="100"/>
                <w:sz w:val="21"/>
                <w:szCs w:val="21"/>
                <w:u w:val="none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1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拟回引 单位</w:t>
            </w:r>
          </w:p>
        </w:tc>
        <w:tc>
          <w:tcPr>
            <w:tcW w:w="180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1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0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备用联系人及电话</w:t>
            </w:r>
          </w:p>
        </w:tc>
        <w:tc>
          <w:tcPr>
            <w:tcW w:w="11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0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1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372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4" w:hRule="atLeast"/>
          <w:jc w:val="center"/>
        </w:trPr>
        <w:tc>
          <w:tcPr>
            <w:tcW w:w="627" w:type="pc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4372" w:type="pct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baseline"/>
              <w:rPr>
                <w:rFonts w:hint="default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（注：从参加工作时开始填起，起止时间到月 ，前后要衔接，不得间断。）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4372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近三年 考核结果</w:t>
            </w:r>
          </w:p>
        </w:tc>
        <w:tc>
          <w:tcPr>
            <w:tcW w:w="4372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27" w:type="pct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13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家庭主要人员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称谓</w:t>
            </w:r>
          </w:p>
        </w:tc>
        <w:tc>
          <w:tcPr>
            <w:tcW w:w="4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627" w:type="pct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u w:val="none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27" w:type="pct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627" w:type="pct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627" w:type="pct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627" w:type="pct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  <w:jc w:val="center"/>
        </w:trPr>
        <w:tc>
          <w:tcPr>
            <w:tcW w:w="627" w:type="pc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hint="default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4372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sz w:val="24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u w:val="none"/>
                <w:vertAlign w:val="baseline"/>
                <w:lang w:val="en-US" w:eastAsia="zh-CN"/>
              </w:rPr>
              <w:t>本人保证填报资料真实准确，如因个人原因填报失实或不符合回引条件而被取消资格的，后果由本人负责。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Times New Roman" w:eastAsia="仿宋_GB2312" w:cs="Times New Roman"/>
                <w:sz w:val="24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仿宋_GB2312" w:hAnsi="Times New Roman" w:eastAsia="仿宋_GB2312" w:cs="Times New Roman"/>
                <w:sz w:val="24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320" w:firstLineChars="1800"/>
              <w:jc w:val="both"/>
              <w:textAlignment w:val="baseline"/>
              <w:rPr>
                <w:rFonts w:hint="eastAsia" w:ascii="仿宋_GB2312" w:hAnsi="Times New Roman" w:eastAsia="仿宋_GB2312" w:cs="Times New Roman"/>
                <w:sz w:val="24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u w:val="none"/>
                <w:vertAlign w:val="baseline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" w:firstLineChars="200"/>
              <w:jc w:val="both"/>
              <w:textAlignment w:val="baseline"/>
              <w:rPr>
                <w:rFonts w:hint="default" w:ascii="仿宋_GB2312" w:hAnsi="Times New Roman" w:eastAsia="仿宋_GB2312" w:cs="Times New Roman"/>
                <w:sz w:val="24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u w:val="none"/>
                <w:vertAlign w:val="baseline"/>
                <w:lang w:val="en-US" w:eastAsia="zh-CN"/>
              </w:rPr>
              <w:t xml:space="preserve">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baseline"/>
        <w:rPr>
          <w:rFonts w:hint="default" w:ascii="仿宋_GB2312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  <w:t>注：此表相关内容严格按档案“三龄两历”专项审核表填写。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YjAxOTE2Zjg3ZDQ3YTc5ZjJiYWNkNWQ1ZjA3N2EifQ=="/>
  </w:docVars>
  <w:rsids>
    <w:rsidRoot w:val="31867CDC"/>
    <w:rsid w:val="008C27CB"/>
    <w:rsid w:val="00CD0AAF"/>
    <w:rsid w:val="01E7687A"/>
    <w:rsid w:val="025B2DC4"/>
    <w:rsid w:val="03227EA2"/>
    <w:rsid w:val="079A0A97"/>
    <w:rsid w:val="07FF5D70"/>
    <w:rsid w:val="09134657"/>
    <w:rsid w:val="093F5B3E"/>
    <w:rsid w:val="09EA2DC4"/>
    <w:rsid w:val="0BD01008"/>
    <w:rsid w:val="0C2049DE"/>
    <w:rsid w:val="113205E9"/>
    <w:rsid w:val="12BD3142"/>
    <w:rsid w:val="142C247F"/>
    <w:rsid w:val="15236A51"/>
    <w:rsid w:val="153759AC"/>
    <w:rsid w:val="157377CA"/>
    <w:rsid w:val="162855F4"/>
    <w:rsid w:val="16CE7633"/>
    <w:rsid w:val="17502871"/>
    <w:rsid w:val="19295849"/>
    <w:rsid w:val="19AD600B"/>
    <w:rsid w:val="1B0473C6"/>
    <w:rsid w:val="1BC319CF"/>
    <w:rsid w:val="1BF96FD9"/>
    <w:rsid w:val="1CD65C77"/>
    <w:rsid w:val="1D0D2B12"/>
    <w:rsid w:val="1DF2210A"/>
    <w:rsid w:val="1E195673"/>
    <w:rsid w:val="211B24E3"/>
    <w:rsid w:val="21556F04"/>
    <w:rsid w:val="23102A02"/>
    <w:rsid w:val="24E840C1"/>
    <w:rsid w:val="2C3D795B"/>
    <w:rsid w:val="2EA45FED"/>
    <w:rsid w:val="30CB5D10"/>
    <w:rsid w:val="31867CDC"/>
    <w:rsid w:val="31CF2182"/>
    <w:rsid w:val="31E649B4"/>
    <w:rsid w:val="31FC5965"/>
    <w:rsid w:val="32066203"/>
    <w:rsid w:val="3373103F"/>
    <w:rsid w:val="33C56012"/>
    <w:rsid w:val="349F56E3"/>
    <w:rsid w:val="34A617A4"/>
    <w:rsid w:val="356E2AA5"/>
    <w:rsid w:val="36460AE9"/>
    <w:rsid w:val="373F2468"/>
    <w:rsid w:val="379501CF"/>
    <w:rsid w:val="37E266D0"/>
    <w:rsid w:val="38381697"/>
    <w:rsid w:val="39904B26"/>
    <w:rsid w:val="3A0B4C95"/>
    <w:rsid w:val="3A7FD3DE"/>
    <w:rsid w:val="3DEB2C72"/>
    <w:rsid w:val="3DF956E7"/>
    <w:rsid w:val="3E980F2A"/>
    <w:rsid w:val="3EF693C9"/>
    <w:rsid w:val="3FFCB067"/>
    <w:rsid w:val="430F0ADF"/>
    <w:rsid w:val="434D7FD2"/>
    <w:rsid w:val="43745C41"/>
    <w:rsid w:val="447078F4"/>
    <w:rsid w:val="449851D6"/>
    <w:rsid w:val="44EF5339"/>
    <w:rsid w:val="462A09EF"/>
    <w:rsid w:val="48447E55"/>
    <w:rsid w:val="49A97DE2"/>
    <w:rsid w:val="4A4D3142"/>
    <w:rsid w:val="4A6F6CE9"/>
    <w:rsid w:val="4D2A4CD7"/>
    <w:rsid w:val="4EA51B8C"/>
    <w:rsid w:val="4F466F26"/>
    <w:rsid w:val="50DE60EB"/>
    <w:rsid w:val="51582BC8"/>
    <w:rsid w:val="52F614E7"/>
    <w:rsid w:val="52F850BE"/>
    <w:rsid w:val="5362675F"/>
    <w:rsid w:val="54837255"/>
    <w:rsid w:val="54CF13D6"/>
    <w:rsid w:val="56270168"/>
    <w:rsid w:val="567F1715"/>
    <w:rsid w:val="57686832"/>
    <w:rsid w:val="58690763"/>
    <w:rsid w:val="58D900CF"/>
    <w:rsid w:val="591F34A2"/>
    <w:rsid w:val="5ADA5BED"/>
    <w:rsid w:val="5B501F0F"/>
    <w:rsid w:val="5B6360E6"/>
    <w:rsid w:val="5B70435F"/>
    <w:rsid w:val="5D5749AC"/>
    <w:rsid w:val="5F9C6810"/>
    <w:rsid w:val="5FE5356E"/>
    <w:rsid w:val="609532B0"/>
    <w:rsid w:val="60DF2191"/>
    <w:rsid w:val="618722E0"/>
    <w:rsid w:val="619F4E05"/>
    <w:rsid w:val="62011B47"/>
    <w:rsid w:val="622E266C"/>
    <w:rsid w:val="62A00541"/>
    <w:rsid w:val="63936E3D"/>
    <w:rsid w:val="657B402C"/>
    <w:rsid w:val="67D5294C"/>
    <w:rsid w:val="690D28A8"/>
    <w:rsid w:val="69295362"/>
    <w:rsid w:val="69C219F4"/>
    <w:rsid w:val="6B5A3D3B"/>
    <w:rsid w:val="6B9B23D6"/>
    <w:rsid w:val="6C775A85"/>
    <w:rsid w:val="6FFE5A5D"/>
    <w:rsid w:val="71E532D6"/>
    <w:rsid w:val="73074807"/>
    <w:rsid w:val="73723F22"/>
    <w:rsid w:val="739F6C88"/>
    <w:rsid w:val="74BB0ABA"/>
    <w:rsid w:val="75163758"/>
    <w:rsid w:val="7593157A"/>
    <w:rsid w:val="77C10E5A"/>
    <w:rsid w:val="783C4DB7"/>
    <w:rsid w:val="79500C97"/>
    <w:rsid w:val="7A736149"/>
    <w:rsid w:val="7AD97066"/>
    <w:rsid w:val="7C052A69"/>
    <w:rsid w:val="7D4B4D4A"/>
    <w:rsid w:val="7DEF537B"/>
    <w:rsid w:val="7FBFD77D"/>
    <w:rsid w:val="AFFF28F7"/>
    <w:rsid w:val="BEF795BE"/>
    <w:rsid w:val="E3FD32E0"/>
    <w:rsid w:val="EF7F0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728\2022&#24180;&#21628;&#20262;&#36125;&#23572;&#24066;&#20154;&#21147;&#36164;&#28304;&#21644;&#31038;&#20250;&#20445;&#38556;&#23616;&#25152;&#23646;&#20107;&#19994;&#21333;&#20301;&#24341;&#36827;&#20154;&#25165;&#20844;&#21578;2022072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2022年呼伦贝尔市人力资源和社会保障局所属事业单位引进人才公告20220727.dot</Template>
  <Pages>17</Pages>
  <Words>6236</Words>
  <Characters>7452</Characters>
  <Lines>0</Lines>
  <Paragraphs>0</Paragraphs>
  <TotalTime>0</TotalTime>
  <ScaleCrop>false</ScaleCrop>
  <LinksUpToDate>false</LinksUpToDate>
  <CharactersWithSpaces>7600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2022-07-28T04:40:00Z</dcterms:created>
  <dc:creator>黑鼠</dc:creator>
  <cp:lastModifiedBy>高春雷</cp:lastModifiedBy>
  <cp:lastPrinted>2022-08-04T02:52:00Z</cp:lastPrinted>
  <dcterms:modified xsi:type="dcterms:W3CDTF">2022-08-04T09:10:32Z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D8B8A5898F014E7994BF7824A4C42E97</vt:lpwstr>
  </property>
</Properties>
</file>