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"/>
        <w:gridCol w:w="1216"/>
        <w:gridCol w:w="1101"/>
        <w:gridCol w:w="1169"/>
        <w:gridCol w:w="751"/>
        <w:gridCol w:w="701"/>
        <w:gridCol w:w="935"/>
        <w:gridCol w:w="688"/>
        <w:gridCol w:w="1364"/>
        <w:gridCol w:w="1235"/>
        <w:gridCol w:w="1661"/>
        <w:gridCol w:w="21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附件1：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5000" w:type="pct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2022年满洲里市事业单位人才回引岗位需求表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00" w:type="pct"/>
            <w:gridSpan w:val="1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8"/>
                <w:szCs w:val="4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4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回引单位</w:t>
            </w:r>
          </w:p>
        </w:tc>
        <w:tc>
          <w:tcPr>
            <w:tcW w:w="43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回引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2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3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学历类别</w:t>
            </w:r>
          </w:p>
        </w:tc>
        <w:tc>
          <w:tcPr>
            <w:tcW w:w="25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50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4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其他资格条件</w:t>
            </w:r>
          </w:p>
        </w:tc>
        <w:tc>
          <w:tcPr>
            <w:tcW w:w="6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联系电话及联系人</w:t>
            </w:r>
          </w:p>
        </w:tc>
        <w:tc>
          <w:tcPr>
            <w:tcW w:w="8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满洲里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市委办公室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市委政策研究中心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业务岗位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国家统招全日制普通高校</w:t>
            </w: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学士学位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哲学类、经济学类、法学类、中国语言文学类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0470-6262111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张震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"mailto:mzlswbxzk@163.com"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  <w:t>mzlswbxzk@163.com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</w:trPr>
        <w:tc>
          <w:tcPr>
            <w:tcW w:w="16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5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满洲里市纪委监委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市纪检监察审查调查保障中心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纪检监察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辅助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国家统招全日制普通高校</w:t>
            </w: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学士学位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法学类、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汉语言文学及相关专业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0470-6262927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李梦雪</w:t>
            </w:r>
          </w:p>
        </w:tc>
        <w:tc>
          <w:tcPr>
            <w:tcW w:w="81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"mailto:mzljwzzb@163.com"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  <w:t>mzljwzzb@163.com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6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45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市纪委监委机关综合保障中心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纪检监察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辅助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国家统招全日制普通高校</w:t>
            </w: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学士学位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会计学、财务管理、审计学、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计算机科学与技术及相关专业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0470-6262927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李梦雪</w:t>
            </w:r>
          </w:p>
        </w:tc>
        <w:tc>
          <w:tcPr>
            <w:tcW w:w="81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80008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</w:trPr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满洲里市纪委监委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市纪检监察信息中心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纪检监察岗位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国家统招全日制普通高校</w:t>
            </w: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学士学位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会计学、财务管理、审计学、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计算机科学与技术及相关专业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0470-6262927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李梦雪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80008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"mailto:mzljwzzb@163.com"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  <w:t>mzljwzzb@163.com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</w:trPr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满洲里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市妇女联合会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市妇女儿童事业发展中心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业务岗位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国家统招全日制普通高校</w:t>
            </w: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学士学位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中国语言文学类、会计学、财务管理及相关专业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0470-6262283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年柏青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80008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"mailto:mzlsfl@163.com"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none"/>
              </w:rPr>
              <w:t>mzlsfl@163.com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满洲里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自然资源局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满洲里市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不动产服务中心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业务岗位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国家统招全日制普通高校</w:t>
            </w: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学士学位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土地资源管理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不超过40周岁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0470-6263076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崔瑶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"mailto:mzlzrzyjbgs@163.com"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none"/>
              </w:rPr>
              <w:t>mzlzrzyjbgs@163.com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</w:trPr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满洲里市民政局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满洲里市民政局综合保障中心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文字综合岗位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国家统招全日制普通高校</w:t>
            </w: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学士学位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13847030025吴媛媛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80008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"mailto:luan2325@qq.com" \o "mailto:luan2325@qq.com"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none"/>
              </w:rPr>
              <w:t>luan2325@qq.com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16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满洲里市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人民政府兴华街道办事处</w:t>
            </w:r>
          </w:p>
        </w:tc>
        <w:tc>
          <w:tcPr>
            <w:tcW w:w="4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满洲里市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兴华街道办事处党群服务中心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业务岗位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国家统招全日制普通高校</w:t>
            </w: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学士学位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中国语言文学类、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18647058618朱若宁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"mailto:mzlxhjd2020@163.com"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none"/>
              </w:rPr>
              <w:t>mzlxhjd2020@163.com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1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业务岗位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国家统招全日制普通高校</w:t>
            </w: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学士学位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18647058618朱若宁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"mailto:mzlxhjd2020@163.com"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none"/>
              </w:rPr>
              <w:t>mzlxhjd2020@163.com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满洲里市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人民政府北区街道办事处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满洲里市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北区街道办事处党群服务中心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业务岗位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国家统招全日制普通高校</w:t>
            </w: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学士学位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会计学、财务管理及相关专业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0470-6220572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李晓艳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"mailto:mzlbjbzhk@163.com"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none"/>
              </w:rPr>
              <w:t>mzlbjbzhk@163.com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</w:trPr>
        <w:tc>
          <w:tcPr>
            <w:tcW w:w="16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满洲里市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卫生健康委员会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满洲里市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疾病预防控制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疾病预防控制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国家统招全日制普通高校</w:t>
            </w: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学士学位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0470-6243059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王占军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"mailto:m6243059bgs@163.com" \o "mailto:m6243059bgs@163.com"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none"/>
              </w:rPr>
              <w:t>m6243059bgs@163.com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3" w:hRule="atLeast"/>
        </w:trPr>
        <w:tc>
          <w:tcPr>
            <w:tcW w:w="1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满洲里市妇幼保健计划生育服务中心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国家统招全日制普通高校</w:t>
            </w: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医学学士学位及以上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具有执业医师资格证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18847055689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王庆宇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80008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"mailto:mzlsfybjs@163.com" \o "mailto:mzlsfybjs@163.com"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none"/>
              </w:rPr>
              <w:t>mzlsfybjs@163.com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  <w:p>
            <w:pPr>
              <w:pStyle w:val="2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ind w:left="420" w:lef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满洲里市教育局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满洲里市教育局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满洲里市教育局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满洲里市教育局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pStyle w:val="2"/>
              <w:ind w:left="420" w:lef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内蒙古大学满洲里学院附属中学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国家统招全日制普通高校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学士学位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及相关专业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相应学科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高级中学教师资格证书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0470-6262402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姜波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"mailto:mzljyjrsk@126.com"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none"/>
              </w:rPr>
              <w:t>mzljyjrsk@126.com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国家统招全日制普通高校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学士学位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及相关专业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相应学科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高级中学教师资格证书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0470-6262402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姜波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"mailto:mzljyjrsk@126.com"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none"/>
              </w:rPr>
              <w:t>mzljyjrsk@126.com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4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国家统招全日制普通高校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学士学位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及相关专业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相应学科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高级中学教师资格证书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0470-6262402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姜波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"mailto:mzljyjrsk@126.com"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none"/>
              </w:rPr>
              <w:t>mzljyjrsk@126.com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4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国家统招全日制普通高校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学士学位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及相关专业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相应学科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高级中学教师资格证书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0470-6262402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姜波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"mailto:mzljyjrsk@126.com"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none"/>
              </w:rPr>
              <w:t>mzljyjrsk@126.com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4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国家统招全日制普通高校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学士学位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及相关专业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相应学科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高级中学教师资格证书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0470-6262402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姜波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"mailto:mzljyjrsk@126.com"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none"/>
              </w:rPr>
              <w:t>mzljyjrsk@126.com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满洲里市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第七中学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国家统招全日制普通高校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学士学位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及相关专业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相应学科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高级中学教师资格证书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0470-6262402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姜波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"mailto:mzljyjrsk@126.com"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none"/>
              </w:rPr>
              <w:t>mzljyjrsk@126.com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43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国家统招全日制普通高校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学士学位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及相关专业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相应学科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高级中学教师资格证书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0470-6262402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姜波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"mailto:mzljyjrsk@126.com"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none"/>
              </w:rPr>
              <w:t>mzljyjrsk@126.com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4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满洲里市中等职业技术学校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中职语文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国家统招全日制普通高校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学士学位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及相关专业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相应学科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高级中学教师资格证书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0470-6262402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姜波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"mailto:mzljyjrsk@126.com"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none"/>
              </w:rPr>
              <w:t>mzljyjrsk@126.com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4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中职数学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国家统招全日制普通高校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学士学位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及相关专业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相应学科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资格证书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0470-6262402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姜波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"mailto:mzljyjrsk@126.com"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none"/>
              </w:rPr>
              <w:t>mzljyjrsk@126.com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4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中职英语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国家统招全日制普通高校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学士学位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及相关专业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相应学科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资格证书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0470-6262402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姜波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"mailto:mzljyjrsk@126.com"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none"/>
              </w:rPr>
              <w:t>mzljyjrsk@126.com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</w:trPr>
        <w:tc>
          <w:tcPr>
            <w:tcW w:w="4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满洲里市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第三中学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国家统招全日制普通高校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学士学位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及相关专业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相应学科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小学教师资格证书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0470-6262402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姜波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"mailto:mzljyjrsk@126.com"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none"/>
              </w:rPr>
              <w:t>mzljyjrsk@126.com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4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国家统招全日制普通高校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学士学位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及相关专业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相应学科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小学教师资格证书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0470-6262402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姜波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"mailto:mzljyjrsk@126.com"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none"/>
              </w:rPr>
              <w:t>mzljyjrsk@126.com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</w:trPr>
        <w:tc>
          <w:tcPr>
            <w:tcW w:w="4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满洲里市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第四学校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国家统招全日制普通高校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学士学位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及相关专业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相应学科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小学教师资格证书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0470-6262402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姜波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"mailto:mzljyjrsk@126.com"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none"/>
              </w:rPr>
              <w:t>mzljyjrsk@126.com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满洲里市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第五中学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国家统招全日制普通高校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学士学位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及相关专业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相应学科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资格证书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0470-6262402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姜波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"mailto:mzljyjrsk@126.com"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none"/>
              </w:rPr>
              <w:t>mzljyjrsk@126.com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国家统招全日制普通高校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学士学位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及相关专业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相应学科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资格证书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0470-6262402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姜波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"mailto:mzljyjrsk@126.com"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none"/>
              </w:rPr>
              <w:t>mzljyjrsk@126.com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国家统招全日制普通高校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学士学位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及相关专业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相应学科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资格证书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0470-6262402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姜波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"mailto:mzljyjrsk@126.com"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none"/>
              </w:rPr>
              <w:t>mzljyjrsk@126.com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初中思政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国家统招全日制普通高校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学士学位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及相关专业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相应学科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资格证书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0470-6262402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姜波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"mailto:mzljyjrsk@126.com"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none"/>
              </w:rPr>
              <w:t>mzljyjrsk@126.com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4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国家统招全日制普通高校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学士学位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及相关专业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相应学科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资格证书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0470-6262402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姜波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"mailto:mzljyjrsk@126.com"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none"/>
              </w:rPr>
              <w:t>mzljyjrsk@126.com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4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国家统招全日制普通高校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学士学位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及相关专业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相应学科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资格证书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0470-6262402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姜波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"mailto:mzljyjrsk@126.com"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none"/>
              </w:rPr>
              <w:t>mzljyjrsk@126.com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4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国家统招全日制普通高校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学士学位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及相关专业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相应学科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资格证书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0470-6262402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姜波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"mailto:mzljyjrsk@126.com"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none"/>
              </w:rPr>
              <w:t>mzljyjrsk@126.com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4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满洲里市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第八学校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国家统招全日制普通高校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学士学位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及相关专业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相应学科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资格证书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0470-6262402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姜波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"mailto:mzljyjrsk@126.com"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none"/>
              </w:rPr>
              <w:t>mzljyjrsk@126.com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4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国家统招全日制普通高校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学士学位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及相关专业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相应学科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资格证书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0470-6262402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姜波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"mailto:mzljyjrsk@126.com"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none"/>
              </w:rPr>
              <w:t>mzljyjrsk@126.com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4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国家统招全日制普通高校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学士学位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及相关专业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相应学科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小学教师资格证书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0470-6262402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姜波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"mailto:mzljyjrsk@126.com"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none"/>
              </w:rPr>
              <w:t>mzljyjrsk@126.com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满洲里市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第十中学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国家统招全日制普通高校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学士学位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及相关专业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相应学科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资格证书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0470-6262402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姜波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"mailto:mzljyjrsk@126.com"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none"/>
              </w:rPr>
              <w:t>mzljyjrsk@126.com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4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满洲里市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第十一中学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国家统招全日制普通高校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学士学位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及相关专业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相应学科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资格证书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0470-6262402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姜波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"mailto:mzljyjrsk@126.com"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none"/>
              </w:rPr>
              <w:t>mzljyjrsk@126.com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4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满洲里市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第二小学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国家统招全日制普通高校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学士学位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及相关专业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相应学科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小学教师资格证书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0470-6262402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姜波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"mailto:mzljyjrsk@126.com"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none"/>
              </w:rPr>
              <w:t>mzljyjrsk@126.com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wYjAxOTE2Zjg3ZDQ3YTc5ZjJiYWNkNWQ1ZjA3N2EifQ=="/>
  </w:docVars>
  <w:rsids>
    <w:rsidRoot w:val="31867CDC"/>
    <w:rsid w:val="008C27CB"/>
    <w:rsid w:val="00CD0AAF"/>
    <w:rsid w:val="01E7687A"/>
    <w:rsid w:val="020B7772"/>
    <w:rsid w:val="025B2DC4"/>
    <w:rsid w:val="03227EA2"/>
    <w:rsid w:val="079A0A97"/>
    <w:rsid w:val="07FF5D70"/>
    <w:rsid w:val="09134657"/>
    <w:rsid w:val="093F5B3E"/>
    <w:rsid w:val="09EA2DC4"/>
    <w:rsid w:val="0BD01008"/>
    <w:rsid w:val="0C2049DE"/>
    <w:rsid w:val="104D25D7"/>
    <w:rsid w:val="113205E9"/>
    <w:rsid w:val="12BD3142"/>
    <w:rsid w:val="142C247F"/>
    <w:rsid w:val="15236A51"/>
    <w:rsid w:val="153759AC"/>
    <w:rsid w:val="157377CA"/>
    <w:rsid w:val="162855F4"/>
    <w:rsid w:val="16CE7633"/>
    <w:rsid w:val="19295849"/>
    <w:rsid w:val="19AD600B"/>
    <w:rsid w:val="1B0473C6"/>
    <w:rsid w:val="1BC319CF"/>
    <w:rsid w:val="1BF96FD9"/>
    <w:rsid w:val="1CD65C77"/>
    <w:rsid w:val="1D0D2B12"/>
    <w:rsid w:val="1DF2210A"/>
    <w:rsid w:val="1E195673"/>
    <w:rsid w:val="211B24E3"/>
    <w:rsid w:val="21556F04"/>
    <w:rsid w:val="23102A02"/>
    <w:rsid w:val="24E840C1"/>
    <w:rsid w:val="2C3D795B"/>
    <w:rsid w:val="2EA45FED"/>
    <w:rsid w:val="30CB5D10"/>
    <w:rsid w:val="31867CDC"/>
    <w:rsid w:val="31CF2182"/>
    <w:rsid w:val="31E649B4"/>
    <w:rsid w:val="31FC5965"/>
    <w:rsid w:val="32066203"/>
    <w:rsid w:val="33162750"/>
    <w:rsid w:val="3373103F"/>
    <w:rsid w:val="33C56012"/>
    <w:rsid w:val="349F56E3"/>
    <w:rsid w:val="34A617A4"/>
    <w:rsid w:val="356E2AA5"/>
    <w:rsid w:val="36460AE9"/>
    <w:rsid w:val="373F2468"/>
    <w:rsid w:val="379501CF"/>
    <w:rsid w:val="37E266D0"/>
    <w:rsid w:val="38381697"/>
    <w:rsid w:val="39904B26"/>
    <w:rsid w:val="3A0B4C95"/>
    <w:rsid w:val="3A7FD3DE"/>
    <w:rsid w:val="3DEB2C72"/>
    <w:rsid w:val="3DF956E7"/>
    <w:rsid w:val="3E980F2A"/>
    <w:rsid w:val="3EF693C9"/>
    <w:rsid w:val="3F5A67DA"/>
    <w:rsid w:val="3FFCB067"/>
    <w:rsid w:val="430F0ADF"/>
    <w:rsid w:val="434D7FD2"/>
    <w:rsid w:val="43745C41"/>
    <w:rsid w:val="447078F4"/>
    <w:rsid w:val="449851D6"/>
    <w:rsid w:val="44EF5339"/>
    <w:rsid w:val="462A09EF"/>
    <w:rsid w:val="48447E55"/>
    <w:rsid w:val="493D3255"/>
    <w:rsid w:val="49A97DE2"/>
    <w:rsid w:val="4A4D3142"/>
    <w:rsid w:val="4A6F6CE9"/>
    <w:rsid w:val="4D2A4CD7"/>
    <w:rsid w:val="4EA51B8C"/>
    <w:rsid w:val="4F466F26"/>
    <w:rsid w:val="50DE60EB"/>
    <w:rsid w:val="51582BC8"/>
    <w:rsid w:val="52F614E7"/>
    <w:rsid w:val="52F850BE"/>
    <w:rsid w:val="5362675F"/>
    <w:rsid w:val="54837255"/>
    <w:rsid w:val="54CF13D6"/>
    <w:rsid w:val="56270168"/>
    <w:rsid w:val="567F1715"/>
    <w:rsid w:val="57686832"/>
    <w:rsid w:val="58690763"/>
    <w:rsid w:val="58D900CF"/>
    <w:rsid w:val="591F34A2"/>
    <w:rsid w:val="5ADA5BED"/>
    <w:rsid w:val="5B501F0F"/>
    <w:rsid w:val="5B6360E6"/>
    <w:rsid w:val="5B70435F"/>
    <w:rsid w:val="5D5749AC"/>
    <w:rsid w:val="5F9C6810"/>
    <w:rsid w:val="5FE5356E"/>
    <w:rsid w:val="609532B0"/>
    <w:rsid w:val="60DF2191"/>
    <w:rsid w:val="618722E0"/>
    <w:rsid w:val="619F4E05"/>
    <w:rsid w:val="62011B47"/>
    <w:rsid w:val="622E266C"/>
    <w:rsid w:val="62A00541"/>
    <w:rsid w:val="63936E3D"/>
    <w:rsid w:val="657B402C"/>
    <w:rsid w:val="67D5294C"/>
    <w:rsid w:val="690D28A8"/>
    <w:rsid w:val="69295362"/>
    <w:rsid w:val="69C219F4"/>
    <w:rsid w:val="6A2F693C"/>
    <w:rsid w:val="6B5A3D3B"/>
    <w:rsid w:val="6B9B23D6"/>
    <w:rsid w:val="6C775A85"/>
    <w:rsid w:val="6FFE5A5D"/>
    <w:rsid w:val="71E532D6"/>
    <w:rsid w:val="73074807"/>
    <w:rsid w:val="73723F22"/>
    <w:rsid w:val="739F6C88"/>
    <w:rsid w:val="74BB0ABA"/>
    <w:rsid w:val="75163758"/>
    <w:rsid w:val="7593157A"/>
    <w:rsid w:val="77C10E5A"/>
    <w:rsid w:val="783C4DB7"/>
    <w:rsid w:val="79500C97"/>
    <w:rsid w:val="7A736149"/>
    <w:rsid w:val="7AD97066"/>
    <w:rsid w:val="7C052A69"/>
    <w:rsid w:val="7D4B4D4A"/>
    <w:rsid w:val="7DEF537B"/>
    <w:rsid w:val="7FBFD77D"/>
    <w:rsid w:val="AFFF28F7"/>
    <w:rsid w:val="BEF795BE"/>
    <w:rsid w:val="E3FD32E0"/>
    <w:rsid w:val="EF7F03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spacing w:line="360" w:lineRule="auto"/>
      <w:ind w:left="420"/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728\2022&#24180;&#21628;&#20262;&#36125;&#23572;&#24066;&#20154;&#21147;&#36164;&#28304;&#21644;&#31038;&#20250;&#20445;&#38556;&#23616;&#25152;&#23646;&#20107;&#19994;&#21333;&#20301;&#24341;&#36827;&#20154;&#25165;&#20844;&#21578;20220727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2022年呼伦贝尔市人力资源和社会保障局所属事业单位引进人才公告20220727.dot</Template>
  <Pages>7</Pages>
  <Words>2535</Words>
  <Characters>3546</Characters>
  <Lines>0</Lines>
  <Paragraphs>0</Paragraphs>
  <TotalTime>10</TotalTime>
  <ScaleCrop>false</ScaleCrop>
  <LinksUpToDate>false</LinksUpToDate>
  <CharactersWithSpaces>3546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2022-07-28T04:40:00Z</dcterms:created>
  <dc:creator>黑鼠</dc:creator>
  <cp:lastModifiedBy>高春雷</cp:lastModifiedBy>
  <cp:lastPrinted>2022-08-04T02:52:00Z</cp:lastPrinted>
  <dcterms:modified xsi:type="dcterms:W3CDTF">2022-08-04T09:31:50Z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B734FE4B46E5461DAC104883DB0E255B</vt:lpwstr>
  </property>
</Properties>
</file>