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pPr w:leftFromText="180" w:rightFromText="180" w:vertAnchor="page" w:horzAnchor="page" w:tblpX="1467" w:tblpY="2923"/>
        <w:tblW w:w="13032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1"/>
        <w:gridCol w:w="720"/>
        <w:gridCol w:w="2103"/>
        <w:gridCol w:w="2103"/>
        <w:gridCol w:w="4853"/>
        <w:gridCol w:w="867"/>
        <w:gridCol w:w="116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221" w:type="dxa"/>
            <w:vMerge w:val="restar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黑体" w:hAnsi="黑体" w:eastAsia="黑体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hint="eastAsia" w:ascii="黑体" w:hAnsi="黑体" w:eastAsia="黑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岗位名称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黑体" w:hAnsi="黑体" w:eastAsia="黑体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hint="eastAsia" w:ascii="黑体" w:hAnsi="黑体" w:eastAsia="黑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招</w:t>
            </w:r>
            <w:r>
              <w:rPr>
                <w:rFonts w:hint="eastAsia" w:ascii="黑体" w:hAnsi="黑体" w:eastAsia="黑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聘</w:t>
            </w:r>
            <w:r>
              <w:rPr>
                <w:rFonts w:hint="eastAsia" w:ascii="黑体" w:hAnsi="黑体" w:eastAsia="黑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人数</w:t>
            </w:r>
          </w:p>
        </w:tc>
        <w:tc>
          <w:tcPr>
            <w:tcW w:w="9926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黑体" w:hAnsi="黑体" w:eastAsia="黑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专业</w:t>
            </w:r>
          </w:p>
        </w:tc>
        <w:tc>
          <w:tcPr>
            <w:tcW w:w="1165" w:type="dxa"/>
            <w:vMerge w:val="restar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黑体" w:hAnsi="黑体" w:eastAsia="黑体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hint="eastAsia" w:ascii="黑体" w:hAnsi="黑体" w:eastAsia="黑体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1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4" w:hRule="atLeast"/>
          <w:jc w:val="center"/>
        </w:trPr>
        <w:tc>
          <w:tcPr>
            <w:tcW w:w="1221" w:type="dxa"/>
            <w:vMerge w:val="continue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黑体" w:hAnsi="黑体" w:eastAsia="黑体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1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黑体" w:hAnsi="黑体" w:eastAsia="黑体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1"/>
              </w:rPr>
            </w:pPr>
          </w:p>
        </w:tc>
        <w:tc>
          <w:tcPr>
            <w:tcW w:w="2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黑体" w:hAnsi="黑体" w:eastAsia="黑体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hint="eastAsia" w:ascii="黑体" w:hAnsi="黑体" w:eastAsia="黑体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1"/>
              </w:rPr>
              <w:t>专科</w:t>
            </w:r>
          </w:p>
        </w:tc>
        <w:tc>
          <w:tcPr>
            <w:tcW w:w="210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黑体" w:hAnsi="黑体" w:eastAsia="黑体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本科</w:t>
            </w:r>
          </w:p>
        </w:tc>
        <w:tc>
          <w:tcPr>
            <w:tcW w:w="485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黑体" w:hAnsi="黑体" w:eastAsia="黑体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hint="eastAsia" w:ascii="黑体" w:hAnsi="黑体" w:eastAsia="黑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研究生</w:t>
            </w:r>
          </w:p>
        </w:tc>
        <w:tc>
          <w:tcPr>
            <w:tcW w:w="867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黑体" w:hAnsi="黑体" w:eastAsia="黑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是否允许二学位专业报考</w:t>
            </w:r>
          </w:p>
        </w:tc>
        <w:tc>
          <w:tcPr>
            <w:tcW w:w="1165" w:type="dxa"/>
            <w:vMerge w:val="continue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黑体" w:hAnsi="黑体" w:eastAsia="黑体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8" w:hRule="atLeast"/>
          <w:jc w:val="center"/>
        </w:trPr>
        <w:tc>
          <w:tcPr>
            <w:tcW w:w="1221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社区普通岗位工作人员</w:t>
            </w:r>
          </w:p>
        </w:tc>
        <w:tc>
          <w:tcPr>
            <w:tcW w:w="720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2103" w:type="dxa"/>
            <w:tcBorders>
              <w:top w:val="single" w:color="auto" w:sz="4" w:space="0"/>
              <w:left w:val="single" w:color="auto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default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公共事业类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；</w:t>
            </w:r>
          </w:p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公共管理类；</w:t>
            </w:r>
          </w:p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公共服务类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；</w:t>
            </w:r>
          </w:p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default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计算机类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；</w:t>
            </w:r>
          </w:p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default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教育类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。</w:t>
            </w:r>
          </w:p>
        </w:tc>
        <w:tc>
          <w:tcPr>
            <w:tcW w:w="210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default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公共事业类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；</w:t>
            </w:r>
          </w:p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公共管理类；</w:t>
            </w:r>
          </w:p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公共服务类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；</w:t>
            </w:r>
          </w:p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心理学类；</w:t>
            </w:r>
          </w:p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default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计算机类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；</w:t>
            </w:r>
          </w:p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教育类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。</w:t>
            </w:r>
          </w:p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default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default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485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行政管理、社会保障；</w:t>
            </w:r>
          </w:p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default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学前教育学、特殊教育学；</w:t>
            </w:r>
          </w:p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default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心理学（一级学科）；</w:t>
            </w:r>
          </w:p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default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计算机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 xml:space="preserve">科学与技术（一级学科）。 </w:t>
            </w:r>
          </w:p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default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867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是</w:t>
            </w:r>
          </w:p>
        </w:tc>
        <w:tc>
          <w:tcPr>
            <w:tcW w:w="1165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</w:pPr>
          </w:p>
        </w:tc>
      </w:tr>
    </w:tbl>
    <w:p>
      <w:pPr>
        <w:snapToGrid/>
        <w:spacing w:before="0" w:beforeAutospacing="0" w:after="0" w:afterAutospacing="0" w:line="240" w:lineRule="auto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spacing w:val="0"/>
          <w:w w:val="100"/>
          <w:kern w:val="0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spacing w:val="0"/>
          <w:w w:val="100"/>
          <w:kern w:val="0"/>
          <w:sz w:val="44"/>
          <w:szCs w:val="44"/>
          <w:lang w:val="en-US" w:eastAsia="zh-CN"/>
        </w:rPr>
        <w:t>阿荣旗公开招聘那吉镇社区普通岗位工作人员岗位表</w:t>
      </w:r>
    </w:p>
    <w:bookmarkEnd w:id="0"/>
    <w:sectPr>
      <w:footerReference r:id="rId3" w:type="default"/>
      <w:endnotePr>
        <w:numFmt w:val="decimal"/>
      </w:endnotePr>
      <w:pgSz w:w="16838" w:h="11906" w:orient="landscape"/>
      <w:pgMar w:top="1531" w:right="1417" w:bottom="1531" w:left="1134" w:header="851" w:footer="992" w:gutter="0"/>
      <w:pgNumType w:fmt="numberInDash"/>
      <w:cols w:space="0" w:num="1"/>
      <w:rtlGutter w:val="0"/>
      <w:docGrid w:linePitch="318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3006725</wp:posOffset>
              </wp:positionH>
              <wp:positionV relativeFrom="paragraph">
                <wp:posOffset>-400050</wp:posOffset>
              </wp:positionV>
              <wp:extent cx="1828800" cy="548005"/>
              <wp:effectExtent l="0" t="0" r="0" b="0"/>
              <wp:wrapNone/>
              <wp:docPr id="12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548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left:236.75pt;margin-top:-31.5pt;height:43.15pt;width:144pt;mso-position-horizontal-relative:margin;mso-wrap-style:none;z-index:251660288;mso-width-relative:page;mso-height-relative:page;" filled="f" stroked="f" coordsize="21600,21600" o:gfxdata="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DvmlMTYAAAACgEAAA8AAAAAAAAAAQAgAAAAIgAA&#10;AGRycy9kb3ducmV2LnhtbFBLAQIUABQAAAAIAIdO4kA1pGTfzwEAAJwDAAAOAAAAAAAAAAEAIAAA&#10;ACcBAABkcnMvZTJvRG9jLnhtbFBLBQYAAAAABgAGAFkBAABo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14300" cy="202565"/>
              <wp:effectExtent l="0" t="0" r="0" b="0"/>
              <wp:wrapNone/>
              <wp:docPr id="13" name="图片模式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114300" cy="202565"/>
                      </a:xfrm>
                      <a:prstGeom prst="rect">
                        <a:avLst/>
                      </a:prstGeom>
                      <a:noFill/>
                      <a:ln w="12700">
                        <a:noFill/>
                      </a:ln>
                    </wps:spPr>
                    <wps:bodyPr upright="0"/>
                  </wps:wsp>
                </a:graphicData>
              </a:graphic>
            </wp:anchor>
          </w:drawing>
        </mc:Choice>
        <mc:Fallback>
          <w:pict>
            <v:rect id="图片模式1" o:spid="_x0000_s1026" o:spt="1" style="position:absolute;left:0pt;margin-top:0pt;height:15.95pt;width:9pt;mso-position-horizontal:center;mso-position-horizontal-relative:margin;z-index:251659264;mso-width-relative:page;mso-height-relative:page;" filled="f" stroked="f" coordsize="21600,21600" o:allowincell="f" o:gfxdata="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B5Xmej0QAAAAMBAAAPAAAAAAAAAAEAIAAAACIAAABkcnMvZG93bnJldi54bWxQ&#10;SwECFAAUAAAACACHTuJAmFvLD8UBAABxAwAADgAAAAAAAAABACAAAAAgAQAAZHJzL2Uyb0RvYy54&#10;bWxQSwUGAAAAAAYABgBZAQAAVwUAAAAA&#10;">
              <v:fill on="f" focussize="0,0"/>
              <v:stroke on="f" weight="1pt"/>
              <v:imagedata o:title=""/>
              <o:lock v:ext="edit" aspectratio="t"/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0"/>
  <w:bordersDoNotSurroundFooter w:val="0"/>
  <w:documentProtection w:enforcement="0"/>
  <w:defaultTabStop w:val="420"/>
  <w:drawingGridHorizontalSpacing w:val="280"/>
  <w:drawingGridVerticalSpacing w:val="1594"/>
  <w:displayHorizontalDrawingGridEvery w:val="1"/>
  <w:displayVerticalDrawingGridEvery w:val="1"/>
  <w:noPunctuationKerning w:val="1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endnotePr>
    <w:numFmt w:val="decimal"/>
  </w:endnotePr>
  <w:compat>
    <w:doNotExpandShiftReturn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QzMWZkZGYzZGFmM2RiMzEwODM1Mzc5N2VmOWQ2MTgifQ=="/>
  </w:docVars>
  <w:rsids>
    <w:rsidRoot w:val="008C7C5F"/>
    <w:rsid w:val="00183113"/>
    <w:rsid w:val="0068189B"/>
    <w:rsid w:val="008C7C5F"/>
    <w:rsid w:val="00AD7338"/>
    <w:rsid w:val="00CB77BE"/>
    <w:rsid w:val="00EB4014"/>
    <w:rsid w:val="00F12FBC"/>
    <w:rsid w:val="01093FC3"/>
    <w:rsid w:val="01247E10"/>
    <w:rsid w:val="013D3DC2"/>
    <w:rsid w:val="01A7647D"/>
    <w:rsid w:val="01EE5E5A"/>
    <w:rsid w:val="02560412"/>
    <w:rsid w:val="02F45003"/>
    <w:rsid w:val="0341020B"/>
    <w:rsid w:val="03B66ADC"/>
    <w:rsid w:val="05DA0222"/>
    <w:rsid w:val="064424ED"/>
    <w:rsid w:val="067F055C"/>
    <w:rsid w:val="06ED4711"/>
    <w:rsid w:val="06FA657B"/>
    <w:rsid w:val="07D45714"/>
    <w:rsid w:val="083F6878"/>
    <w:rsid w:val="08470AEB"/>
    <w:rsid w:val="088F5575"/>
    <w:rsid w:val="08AA23CF"/>
    <w:rsid w:val="08BB7B8D"/>
    <w:rsid w:val="090441B5"/>
    <w:rsid w:val="0928131E"/>
    <w:rsid w:val="094256EC"/>
    <w:rsid w:val="09921423"/>
    <w:rsid w:val="09E0252C"/>
    <w:rsid w:val="0A6D7B38"/>
    <w:rsid w:val="0AC4001E"/>
    <w:rsid w:val="0AD83108"/>
    <w:rsid w:val="0BA56904"/>
    <w:rsid w:val="0C012383"/>
    <w:rsid w:val="0C08536F"/>
    <w:rsid w:val="0C332390"/>
    <w:rsid w:val="0C536FC1"/>
    <w:rsid w:val="0C6C454B"/>
    <w:rsid w:val="0C945850"/>
    <w:rsid w:val="0CC06645"/>
    <w:rsid w:val="0D1644B7"/>
    <w:rsid w:val="0D350F78"/>
    <w:rsid w:val="0D470B14"/>
    <w:rsid w:val="0E166EC6"/>
    <w:rsid w:val="0E4E4068"/>
    <w:rsid w:val="0ECC12D1"/>
    <w:rsid w:val="0F0008B2"/>
    <w:rsid w:val="0F3477DE"/>
    <w:rsid w:val="0F695817"/>
    <w:rsid w:val="0F8C6CB2"/>
    <w:rsid w:val="0FBD5A47"/>
    <w:rsid w:val="0FC24FD2"/>
    <w:rsid w:val="0FC50219"/>
    <w:rsid w:val="0FC63F72"/>
    <w:rsid w:val="0FE72FDF"/>
    <w:rsid w:val="11262C65"/>
    <w:rsid w:val="114B713A"/>
    <w:rsid w:val="11E45905"/>
    <w:rsid w:val="121629DA"/>
    <w:rsid w:val="13313AB3"/>
    <w:rsid w:val="133253C2"/>
    <w:rsid w:val="14164D9C"/>
    <w:rsid w:val="14215C1B"/>
    <w:rsid w:val="144B2C98"/>
    <w:rsid w:val="14C15ED1"/>
    <w:rsid w:val="14F656CC"/>
    <w:rsid w:val="150C0679"/>
    <w:rsid w:val="151B6B0E"/>
    <w:rsid w:val="151E5063"/>
    <w:rsid w:val="156D6C3E"/>
    <w:rsid w:val="15A80030"/>
    <w:rsid w:val="166718DF"/>
    <w:rsid w:val="16B27A3A"/>
    <w:rsid w:val="174D31CB"/>
    <w:rsid w:val="17F4641B"/>
    <w:rsid w:val="1800023D"/>
    <w:rsid w:val="180C7EFA"/>
    <w:rsid w:val="18476F0C"/>
    <w:rsid w:val="188E2D1B"/>
    <w:rsid w:val="18AB588F"/>
    <w:rsid w:val="18DE2CF9"/>
    <w:rsid w:val="19043E09"/>
    <w:rsid w:val="19500988"/>
    <w:rsid w:val="198B3BD8"/>
    <w:rsid w:val="19AE61A3"/>
    <w:rsid w:val="1A0C4F35"/>
    <w:rsid w:val="1A2C356C"/>
    <w:rsid w:val="1A6525DA"/>
    <w:rsid w:val="1A7207E5"/>
    <w:rsid w:val="1AB46EBD"/>
    <w:rsid w:val="1AC62379"/>
    <w:rsid w:val="1B697EA8"/>
    <w:rsid w:val="1B745A5E"/>
    <w:rsid w:val="1BAB691B"/>
    <w:rsid w:val="1BB76300"/>
    <w:rsid w:val="1C125627"/>
    <w:rsid w:val="1CD37CCF"/>
    <w:rsid w:val="1CEB648A"/>
    <w:rsid w:val="1D7A3E1C"/>
    <w:rsid w:val="1D7B459F"/>
    <w:rsid w:val="1D8959F7"/>
    <w:rsid w:val="1D921938"/>
    <w:rsid w:val="1DEF6D8A"/>
    <w:rsid w:val="1E361C1B"/>
    <w:rsid w:val="1ED815CC"/>
    <w:rsid w:val="1EFD78B7"/>
    <w:rsid w:val="201C03D9"/>
    <w:rsid w:val="2093112D"/>
    <w:rsid w:val="20B542BD"/>
    <w:rsid w:val="20F43AD2"/>
    <w:rsid w:val="21366A7E"/>
    <w:rsid w:val="214A1C3F"/>
    <w:rsid w:val="219D5CF4"/>
    <w:rsid w:val="21A13B19"/>
    <w:rsid w:val="21BF0821"/>
    <w:rsid w:val="221624EC"/>
    <w:rsid w:val="227074DA"/>
    <w:rsid w:val="23483796"/>
    <w:rsid w:val="2355778D"/>
    <w:rsid w:val="23B70F60"/>
    <w:rsid w:val="2402482A"/>
    <w:rsid w:val="243626DD"/>
    <w:rsid w:val="243F5D9F"/>
    <w:rsid w:val="24572008"/>
    <w:rsid w:val="246D6C50"/>
    <w:rsid w:val="24DD20F9"/>
    <w:rsid w:val="250A40EC"/>
    <w:rsid w:val="25784E6F"/>
    <w:rsid w:val="258F4852"/>
    <w:rsid w:val="261801CB"/>
    <w:rsid w:val="26EA27E4"/>
    <w:rsid w:val="273B094A"/>
    <w:rsid w:val="273C540A"/>
    <w:rsid w:val="277317CA"/>
    <w:rsid w:val="277D7C3E"/>
    <w:rsid w:val="27850343"/>
    <w:rsid w:val="27BF3329"/>
    <w:rsid w:val="287560DE"/>
    <w:rsid w:val="292444F2"/>
    <w:rsid w:val="294344BA"/>
    <w:rsid w:val="29A742E4"/>
    <w:rsid w:val="2A203EC4"/>
    <w:rsid w:val="2A263B34"/>
    <w:rsid w:val="2A8B11AC"/>
    <w:rsid w:val="2A9B183B"/>
    <w:rsid w:val="2AC86999"/>
    <w:rsid w:val="2AE40A4D"/>
    <w:rsid w:val="2B190943"/>
    <w:rsid w:val="2B297815"/>
    <w:rsid w:val="2B4A3852"/>
    <w:rsid w:val="2BE34EF2"/>
    <w:rsid w:val="2BEC7DE9"/>
    <w:rsid w:val="2C25727F"/>
    <w:rsid w:val="2C311870"/>
    <w:rsid w:val="2D382F2D"/>
    <w:rsid w:val="2D534729"/>
    <w:rsid w:val="2E1343CF"/>
    <w:rsid w:val="2E1A575D"/>
    <w:rsid w:val="2E97051B"/>
    <w:rsid w:val="2EEC3F03"/>
    <w:rsid w:val="2F146169"/>
    <w:rsid w:val="2F56614C"/>
    <w:rsid w:val="2FC4342D"/>
    <w:rsid w:val="2FCA0E70"/>
    <w:rsid w:val="30B96807"/>
    <w:rsid w:val="30D623C6"/>
    <w:rsid w:val="31672A97"/>
    <w:rsid w:val="31980CD1"/>
    <w:rsid w:val="31F001B5"/>
    <w:rsid w:val="32524081"/>
    <w:rsid w:val="32774D80"/>
    <w:rsid w:val="328D0E12"/>
    <w:rsid w:val="336D2B0D"/>
    <w:rsid w:val="337055BB"/>
    <w:rsid w:val="337C6572"/>
    <w:rsid w:val="33E01CCE"/>
    <w:rsid w:val="340C650E"/>
    <w:rsid w:val="341E587B"/>
    <w:rsid w:val="34781430"/>
    <w:rsid w:val="34AC10D9"/>
    <w:rsid w:val="35542952"/>
    <w:rsid w:val="35860C9C"/>
    <w:rsid w:val="359D6886"/>
    <w:rsid w:val="35AB6DD7"/>
    <w:rsid w:val="35FF6A36"/>
    <w:rsid w:val="360F38CD"/>
    <w:rsid w:val="365D1FF2"/>
    <w:rsid w:val="365E48B1"/>
    <w:rsid w:val="36A75FFC"/>
    <w:rsid w:val="36F604F8"/>
    <w:rsid w:val="377705E6"/>
    <w:rsid w:val="37A7456D"/>
    <w:rsid w:val="38642E9C"/>
    <w:rsid w:val="38761985"/>
    <w:rsid w:val="38B220A1"/>
    <w:rsid w:val="38CB398C"/>
    <w:rsid w:val="38CC58A6"/>
    <w:rsid w:val="38DF239E"/>
    <w:rsid w:val="38F537CA"/>
    <w:rsid w:val="39151CE9"/>
    <w:rsid w:val="392D2CC2"/>
    <w:rsid w:val="395D29A2"/>
    <w:rsid w:val="39AD0AEE"/>
    <w:rsid w:val="39C424AB"/>
    <w:rsid w:val="3A607A49"/>
    <w:rsid w:val="3AA85F85"/>
    <w:rsid w:val="3B880085"/>
    <w:rsid w:val="3BED0F62"/>
    <w:rsid w:val="3BF910A8"/>
    <w:rsid w:val="3CE11781"/>
    <w:rsid w:val="3D26502F"/>
    <w:rsid w:val="3D4A5933"/>
    <w:rsid w:val="3D65451B"/>
    <w:rsid w:val="3DA94408"/>
    <w:rsid w:val="3DFB4A93"/>
    <w:rsid w:val="3E225321"/>
    <w:rsid w:val="3E5F1B9D"/>
    <w:rsid w:val="3E9A1010"/>
    <w:rsid w:val="3F51413E"/>
    <w:rsid w:val="3FDF6807"/>
    <w:rsid w:val="40534AFF"/>
    <w:rsid w:val="406234FC"/>
    <w:rsid w:val="40DC102E"/>
    <w:rsid w:val="40F761A9"/>
    <w:rsid w:val="40F926A1"/>
    <w:rsid w:val="411F7DFE"/>
    <w:rsid w:val="415E3E08"/>
    <w:rsid w:val="417B430D"/>
    <w:rsid w:val="426F3115"/>
    <w:rsid w:val="42C341BE"/>
    <w:rsid w:val="432044B4"/>
    <w:rsid w:val="438F3157"/>
    <w:rsid w:val="43C42E33"/>
    <w:rsid w:val="43EE2DDC"/>
    <w:rsid w:val="44054F76"/>
    <w:rsid w:val="441D492C"/>
    <w:rsid w:val="443D158F"/>
    <w:rsid w:val="443E7BB8"/>
    <w:rsid w:val="44AE0556"/>
    <w:rsid w:val="44C11D86"/>
    <w:rsid w:val="44E82C51"/>
    <w:rsid w:val="45546D5B"/>
    <w:rsid w:val="457A2637"/>
    <w:rsid w:val="45B93BD0"/>
    <w:rsid w:val="45F1083C"/>
    <w:rsid w:val="469D6AD4"/>
    <w:rsid w:val="470127CF"/>
    <w:rsid w:val="47052697"/>
    <w:rsid w:val="475F3D89"/>
    <w:rsid w:val="47613FA5"/>
    <w:rsid w:val="47873EAB"/>
    <w:rsid w:val="478A662B"/>
    <w:rsid w:val="47FC5A7C"/>
    <w:rsid w:val="482A5BA4"/>
    <w:rsid w:val="48760121"/>
    <w:rsid w:val="48F1097F"/>
    <w:rsid w:val="48F50A46"/>
    <w:rsid w:val="497E0E3E"/>
    <w:rsid w:val="49971917"/>
    <w:rsid w:val="49CC17CA"/>
    <w:rsid w:val="4A431740"/>
    <w:rsid w:val="4A8C30E7"/>
    <w:rsid w:val="4B3C2641"/>
    <w:rsid w:val="4BBE4447"/>
    <w:rsid w:val="4BFE35D8"/>
    <w:rsid w:val="4C352FB5"/>
    <w:rsid w:val="4C46376A"/>
    <w:rsid w:val="4C5827D3"/>
    <w:rsid w:val="4C5B70E0"/>
    <w:rsid w:val="4C606D41"/>
    <w:rsid w:val="4C79769B"/>
    <w:rsid w:val="4C892B3E"/>
    <w:rsid w:val="4CCD232C"/>
    <w:rsid w:val="4D3339F8"/>
    <w:rsid w:val="4D9103CE"/>
    <w:rsid w:val="4DC72D34"/>
    <w:rsid w:val="4E481A1B"/>
    <w:rsid w:val="4E661EA1"/>
    <w:rsid w:val="4EEA2ED5"/>
    <w:rsid w:val="4FBE56CC"/>
    <w:rsid w:val="4FC60E49"/>
    <w:rsid w:val="4FCE5F50"/>
    <w:rsid w:val="4FD877DB"/>
    <w:rsid w:val="4FFD7E08"/>
    <w:rsid w:val="5086682B"/>
    <w:rsid w:val="50882A50"/>
    <w:rsid w:val="509A0BDE"/>
    <w:rsid w:val="51031D70"/>
    <w:rsid w:val="51405B67"/>
    <w:rsid w:val="51B74DA7"/>
    <w:rsid w:val="51C801F5"/>
    <w:rsid w:val="51D40055"/>
    <w:rsid w:val="520B5239"/>
    <w:rsid w:val="5242706D"/>
    <w:rsid w:val="537140A9"/>
    <w:rsid w:val="538977A0"/>
    <w:rsid w:val="53A1475A"/>
    <w:rsid w:val="53BF359C"/>
    <w:rsid w:val="54501629"/>
    <w:rsid w:val="54554478"/>
    <w:rsid w:val="54570A66"/>
    <w:rsid w:val="545F186C"/>
    <w:rsid w:val="546E385E"/>
    <w:rsid w:val="54941D51"/>
    <w:rsid w:val="54E101C3"/>
    <w:rsid w:val="551408A9"/>
    <w:rsid w:val="55412973"/>
    <w:rsid w:val="555148AC"/>
    <w:rsid w:val="557B5277"/>
    <w:rsid w:val="565C2C06"/>
    <w:rsid w:val="569F6AFF"/>
    <w:rsid w:val="56EB2E90"/>
    <w:rsid w:val="57405985"/>
    <w:rsid w:val="57454D4A"/>
    <w:rsid w:val="57556FC7"/>
    <w:rsid w:val="57B95D8E"/>
    <w:rsid w:val="57E14298"/>
    <w:rsid w:val="589469D9"/>
    <w:rsid w:val="589F700C"/>
    <w:rsid w:val="58A209FA"/>
    <w:rsid w:val="58A82148"/>
    <w:rsid w:val="58B42C85"/>
    <w:rsid w:val="58CE6FC1"/>
    <w:rsid w:val="58F318C0"/>
    <w:rsid w:val="59E06FAB"/>
    <w:rsid w:val="5A04713E"/>
    <w:rsid w:val="5A152778"/>
    <w:rsid w:val="5A702DFA"/>
    <w:rsid w:val="5A791A65"/>
    <w:rsid w:val="5A861F04"/>
    <w:rsid w:val="5ADE798F"/>
    <w:rsid w:val="5BA11828"/>
    <w:rsid w:val="5BD6403C"/>
    <w:rsid w:val="5BDB4129"/>
    <w:rsid w:val="5BF6219D"/>
    <w:rsid w:val="5C5D79AA"/>
    <w:rsid w:val="5CA46FA7"/>
    <w:rsid w:val="5D1B5F16"/>
    <w:rsid w:val="5DAC7088"/>
    <w:rsid w:val="5DCA7F58"/>
    <w:rsid w:val="5DD50E01"/>
    <w:rsid w:val="5E8425FB"/>
    <w:rsid w:val="5EC073AC"/>
    <w:rsid w:val="5EE86BC5"/>
    <w:rsid w:val="5F0F74DD"/>
    <w:rsid w:val="5F30008D"/>
    <w:rsid w:val="5F3E7922"/>
    <w:rsid w:val="5F4E6240"/>
    <w:rsid w:val="605E4CD9"/>
    <w:rsid w:val="606A31BC"/>
    <w:rsid w:val="60BD673C"/>
    <w:rsid w:val="610421EE"/>
    <w:rsid w:val="61897F29"/>
    <w:rsid w:val="63051C1B"/>
    <w:rsid w:val="63C67212"/>
    <w:rsid w:val="63C90446"/>
    <w:rsid w:val="63DA3BD9"/>
    <w:rsid w:val="63F501C5"/>
    <w:rsid w:val="644002D2"/>
    <w:rsid w:val="64BE7E10"/>
    <w:rsid w:val="65005685"/>
    <w:rsid w:val="65F7397F"/>
    <w:rsid w:val="66400EA4"/>
    <w:rsid w:val="6692787F"/>
    <w:rsid w:val="66A23F66"/>
    <w:rsid w:val="66BE3321"/>
    <w:rsid w:val="67002A3B"/>
    <w:rsid w:val="6733442A"/>
    <w:rsid w:val="67346724"/>
    <w:rsid w:val="67497106"/>
    <w:rsid w:val="67631A94"/>
    <w:rsid w:val="67761BCE"/>
    <w:rsid w:val="6784541A"/>
    <w:rsid w:val="67B57A65"/>
    <w:rsid w:val="683D5B8E"/>
    <w:rsid w:val="687A2CEE"/>
    <w:rsid w:val="694B2A23"/>
    <w:rsid w:val="696851A4"/>
    <w:rsid w:val="6A073CDC"/>
    <w:rsid w:val="6A6607B2"/>
    <w:rsid w:val="6A9F256B"/>
    <w:rsid w:val="6AC60637"/>
    <w:rsid w:val="6ACC6695"/>
    <w:rsid w:val="6B9C7A69"/>
    <w:rsid w:val="6C381580"/>
    <w:rsid w:val="6CCB7F24"/>
    <w:rsid w:val="6CE84A5B"/>
    <w:rsid w:val="6D1A4B1C"/>
    <w:rsid w:val="6D1D7643"/>
    <w:rsid w:val="6D396E13"/>
    <w:rsid w:val="6D753B95"/>
    <w:rsid w:val="6E512154"/>
    <w:rsid w:val="6E6F4AAA"/>
    <w:rsid w:val="6E8C1058"/>
    <w:rsid w:val="6E8E3022"/>
    <w:rsid w:val="6FF356A3"/>
    <w:rsid w:val="709B37D5"/>
    <w:rsid w:val="70B168D1"/>
    <w:rsid w:val="70E138DD"/>
    <w:rsid w:val="717209D9"/>
    <w:rsid w:val="722A11C0"/>
    <w:rsid w:val="722B3B98"/>
    <w:rsid w:val="72D028E8"/>
    <w:rsid w:val="738843D3"/>
    <w:rsid w:val="738915F7"/>
    <w:rsid w:val="74643001"/>
    <w:rsid w:val="74826AAD"/>
    <w:rsid w:val="74BA691F"/>
    <w:rsid w:val="74BD7F83"/>
    <w:rsid w:val="74DE74AF"/>
    <w:rsid w:val="74E82227"/>
    <w:rsid w:val="7502279E"/>
    <w:rsid w:val="758329C2"/>
    <w:rsid w:val="759A405B"/>
    <w:rsid w:val="759E321D"/>
    <w:rsid w:val="75C20312"/>
    <w:rsid w:val="761B33ED"/>
    <w:rsid w:val="763C5112"/>
    <w:rsid w:val="772E3FAE"/>
    <w:rsid w:val="777F5BFE"/>
    <w:rsid w:val="7814794E"/>
    <w:rsid w:val="78364204"/>
    <w:rsid w:val="78E26EA5"/>
    <w:rsid w:val="791D122B"/>
    <w:rsid w:val="79E5271E"/>
    <w:rsid w:val="7A28257D"/>
    <w:rsid w:val="7ACE7CB8"/>
    <w:rsid w:val="7ADF362C"/>
    <w:rsid w:val="7B166879"/>
    <w:rsid w:val="7B9815E7"/>
    <w:rsid w:val="7C153309"/>
    <w:rsid w:val="7C4110D7"/>
    <w:rsid w:val="7C617073"/>
    <w:rsid w:val="7CD349F7"/>
    <w:rsid w:val="7CEA58C8"/>
    <w:rsid w:val="7D2D3A33"/>
    <w:rsid w:val="7D910439"/>
    <w:rsid w:val="7E125BC7"/>
    <w:rsid w:val="7E8A0DB2"/>
    <w:rsid w:val="7E8F2BCB"/>
    <w:rsid w:val="7EB53A7B"/>
    <w:rsid w:val="7F590AE3"/>
    <w:rsid w:val="7F6871F6"/>
    <w:rsid w:val="7F765B38"/>
    <w:rsid w:val="7FAF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qFormat="1" w:unhideWhenUsed="0" w:uiPriority="0" w:semiHidden="0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仿宋_GB2312" w:hAnsi="仿宋_GB2312" w:eastAsia="仿宋_GB2312" w:cs="Times New Roman"/>
      <w:kern w:val="1"/>
      <w:sz w:val="28"/>
      <w:szCs w:val="28"/>
      <w:lang w:val="en-US" w:eastAsia="zh-CN" w:bidi="ar-SA"/>
    </w:rPr>
  </w:style>
  <w:style w:type="paragraph" w:styleId="3">
    <w:name w:val="heading 1"/>
    <w:basedOn w:val="1"/>
    <w:next w:val="1"/>
    <w:qFormat/>
    <w:locked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8">
    <w:name w:val="Default Paragraph Font"/>
    <w:semiHidden/>
    <w:qFormat/>
    <w:uiPriority w:val="99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qFormat/>
    <w:uiPriority w:val="0"/>
    <w:pPr>
      <w:spacing w:line="360" w:lineRule="auto"/>
      <w:ind w:left="420"/>
      <w:jc w:val="left"/>
    </w:pPr>
    <w:rPr>
      <w:rFonts w:ascii="Times New Roman" w:hAnsi="Times New Roman"/>
    </w:rPr>
  </w:style>
  <w:style w:type="paragraph" w:styleId="4">
    <w:name w:val="footer"/>
    <w:basedOn w:val="1"/>
    <w:next w:val="1"/>
    <w:link w:val="10"/>
    <w:qFormat/>
    <w:uiPriority w:val="99"/>
    <w:pPr>
      <w:tabs>
        <w:tab w:val="center" w:pos="4153"/>
        <w:tab w:val="right" w:pos="8306"/>
      </w:tabs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99"/>
    <w:pPr>
      <w:pBdr>
        <w:top w:val="none" w:color="000000" w:sz="0" w:space="3"/>
        <w:left w:val="none" w:color="000000" w:sz="0" w:space="3"/>
        <w:bottom w:val="single" w:color="000000" w:sz="6" w:space="1"/>
        <w:right w:val="none" w:color="000000" w:sz="0" w:space="3"/>
        <w:between w:val="none" w:color="000000" w:sz="0" w:space="0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rFonts w:ascii="Calibri" w:hAnsi="Calibri" w:eastAsia="宋体"/>
      <w:sz w:val="24"/>
      <w:szCs w:val="24"/>
    </w:rPr>
  </w:style>
  <w:style w:type="character" w:styleId="9">
    <w:name w:val="page number"/>
    <w:basedOn w:val="8"/>
    <w:qFormat/>
    <w:uiPriority w:val="99"/>
    <w:rPr>
      <w:rFonts w:cs="Times New Roman"/>
    </w:rPr>
  </w:style>
  <w:style w:type="character" w:customStyle="1" w:styleId="10">
    <w:name w:val="Footer Char"/>
    <w:basedOn w:val="8"/>
    <w:link w:val="4"/>
    <w:qFormat/>
    <w:uiPriority w:val="99"/>
    <w:rPr>
      <w:rFonts w:ascii="仿宋_GB2312" w:hAnsi="仿宋_GB2312" w:eastAsia="仿宋_GB2312"/>
      <w:sz w:val="18"/>
    </w:rPr>
  </w:style>
  <w:style w:type="character" w:customStyle="1" w:styleId="11">
    <w:name w:val="Header Char"/>
    <w:basedOn w:val="8"/>
    <w:link w:val="5"/>
    <w:qFormat/>
    <w:uiPriority w:val="99"/>
    <w:rPr>
      <w:rFonts w:ascii="仿宋_GB2312" w:hAnsi="仿宋_GB2312" w:eastAsia="仿宋_GB2312"/>
      <w:sz w:val="18"/>
    </w:rPr>
  </w:style>
  <w:style w:type="paragraph" w:customStyle="1" w:styleId="12">
    <w:name w:val="Comment Text1"/>
    <w:qFormat/>
    <w:uiPriority w:val="99"/>
    <w:pPr>
      <w:widowControl w:val="0"/>
    </w:pPr>
    <w:rPr>
      <w:rFonts w:ascii="仿宋_GB2312" w:hAnsi="仿宋_GB2312" w:eastAsia="仿宋_GB2312" w:cs="Times New Roman"/>
      <w:kern w:val="1"/>
      <w:sz w:val="28"/>
      <w:szCs w:val="28"/>
      <w:lang w:val="en-US" w:eastAsia="zh-CN" w:bidi="ar-SA"/>
    </w:rPr>
  </w:style>
  <w:style w:type="paragraph" w:customStyle="1" w:styleId="13">
    <w:name w:val="正文文本缩进 Char Char"/>
    <w:qFormat/>
    <w:uiPriority w:val="99"/>
    <w:pPr>
      <w:spacing w:line="351" w:lineRule="atLeast"/>
      <w:ind w:firstLine="600"/>
      <w:jc w:val="both"/>
    </w:pPr>
    <w:rPr>
      <w:rFonts w:ascii="仿宋_GB2312" w:hAnsi="仿宋_GB2312" w:eastAsia="仿宋_GB2312" w:cs="Times New Roman"/>
      <w:kern w:val="1"/>
      <w:sz w:val="30"/>
      <w:szCs w:val="30"/>
      <w:lang w:val="en-US" w:eastAsia="zh-CN" w:bidi="ar-SA"/>
    </w:rPr>
  </w:style>
  <w:style w:type="paragraph" w:customStyle="1" w:styleId="14">
    <w:name w:val="样式 b正文 + 首行缩进:  2 字符"/>
    <w:qFormat/>
    <w:uiPriority w:val="99"/>
    <w:pPr>
      <w:spacing w:line="440" w:lineRule="exact"/>
      <w:ind w:firstLine="200"/>
    </w:pPr>
    <w:rPr>
      <w:rFonts w:ascii="Times New Roman" w:hAnsi="Times New Roman" w:eastAsia="宋体" w:cs="宋体"/>
      <w:kern w:val="0"/>
      <w:sz w:val="24"/>
      <w:szCs w:val="20"/>
      <w:lang w:val="en-US" w:eastAsia="zh-CN" w:bidi="ar-SA"/>
    </w:rPr>
  </w:style>
  <w:style w:type="paragraph" w:customStyle="1" w:styleId="15">
    <w:name w:val="样式 样式 b正文 + 首行缩进:  2 字符 + 首行缩进:  2 字符"/>
    <w:basedOn w:val="14"/>
    <w:qFormat/>
    <w:uiPriority w:val="99"/>
    <w:pPr>
      <w:ind w:firstLine="480"/>
    </w:pPr>
  </w:style>
  <w:style w:type="paragraph" w:customStyle="1" w:styleId="16">
    <w:name w:val="Comment Text2"/>
    <w:qFormat/>
    <w:uiPriority w:val="99"/>
    <w:pPr>
      <w:widowControl w:val="0"/>
      <w:jc w:val="both"/>
    </w:pPr>
    <w:rPr>
      <w:rFonts w:ascii="仿宋_GB2312" w:hAnsi="仿宋_GB2312" w:eastAsia="仿宋_GB2312" w:cs="Times New Roman"/>
      <w:kern w:val="1"/>
      <w:sz w:val="20"/>
      <w:szCs w:val="20"/>
      <w:lang w:val="en-US" w:eastAsia="zh-CN" w:bidi="ar-SA"/>
    </w:rPr>
  </w:style>
  <w:style w:type="paragraph" w:customStyle="1" w:styleId="17">
    <w:name w:val="Comment Subject1"/>
    <w:qFormat/>
    <w:uiPriority w:val="99"/>
    <w:pPr>
      <w:widowControl w:val="0"/>
      <w:jc w:val="both"/>
    </w:pPr>
    <w:rPr>
      <w:rFonts w:ascii="仿宋_GB2312" w:hAnsi="仿宋_GB2312" w:eastAsia="仿宋_GB2312" w:cs="Times New Roman"/>
      <w:b/>
      <w:bCs/>
      <w:kern w:val="1"/>
      <w:sz w:val="28"/>
      <w:szCs w:val="28"/>
      <w:lang w:val="en-US" w:eastAsia="zh-CN" w:bidi="ar-SA"/>
    </w:rPr>
  </w:style>
  <w:style w:type="character" w:customStyle="1" w:styleId="18">
    <w:name w:val="15"/>
    <w:qFormat/>
    <w:uiPriority w:val="99"/>
    <w:rPr>
      <w:rFonts w:ascii="Times New Roman" w:hAnsi="Times New Roman"/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171</Words>
  <Characters>172</Characters>
  <Lines>0</Lines>
  <Paragraphs>0</Paragraphs>
  <TotalTime>97</TotalTime>
  <ScaleCrop>false</ScaleCrop>
  <LinksUpToDate>false</LinksUpToDate>
  <CharactersWithSpaces>191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2017-07-29T04:04:00Z</dcterms:created>
  <dc:creator>User</dc:creator>
  <cp:lastModifiedBy>演示人</cp:lastModifiedBy>
  <cp:lastPrinted>2023-01-04T07:00:00Z</cp:lastPrinted>
  <dcterms:modified xsi:type="dcterms:W3CDTF">2023-01-09T08:30:00Z</dcterms:modified>
  <dc:title> 2017年呼伦贝尔市旗市区</dc:title>
  <cp:revision>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F0BBF4A7BF8F49458F5B049FD39BF1A8</vt:lpwstr>
  </property>
</Properties>
</file>