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EF" w:rsidRDefault="001676EF" w:rsidP="00EE770D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长沙市雨花区人民陪审员候选人登记表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3"/>
        <w:gridCol w:w="256"/>
        <w:gridCol w:w="705"/>
        <w:gridCol w:w="445"/>
        <w:gridCol w:w="904"/>
        <w:gridCol w:w="1276"/>
        <w:gridCol w:w="1329"/>
        <w:gridCol w:w="73"/>
        <w:gridCol w:w="1312"/>
        <w:gridCol w:w="1796"/>
      </w:tblGrid>
      <w:tr w:rsidR="001676EF" w:rsidTr="005E2C34">
        <w:trPr>
          <w:cantSplit/>
          <w:trHeight w:val="454"/>
          <w:jc w:val="center"/>
        </w:trPr>
        <w:tc>
          <w:tcPr>
            <w:tcW w:w="1303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61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76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85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1676EF" w:rsidTr="005E2C34">
        <w:trPr>
          <w:cantSplit/>
          <w:trHeight w:val="602"/>
          <w:jc w:val="center"/>
        </w:trPr>
        <w:tc>
          <w:tcPr>
            <w:tcW w:w="1303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61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76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85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</w:tcPr>
          <w:p w:rsidR="001676EF" w:rsidRDefault="001676EF" w:rsidP="005E2C34">
            <w:pPr>
              <w:rPr>
                <w:sz w:val="24"/>
              </w:rPr>
            </w:pPr>
          </w:p>
        </w:tc>
      </w:tr>
      <w:tr w:rsidR="001676EF" w:rsidTr="005E2C34">
        <w:trPr>
          <w:cantSplit/>
          <w:trHeight w:val="454"/>
          <w:jc w:val="center"/>
        </w:trPr>
        <w:tc>
          <w:tcPr>
            <w:tcW w:w="1303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　治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貌</w:t>
            </w:r>
          </w:p>
        </w:tc>
        <w:tc>
          <w:tcPr>
            <w:tcW w:w="961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　姻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276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85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</w:tcPr>
          <w:p w:rsidR="001676EF" w:rsidRDefault="001676EF" w:rsidP="005E2C34">
            <w:pPr>
              <w:rPr>
                <w:sz w:val="24"/>
              </w:rPr>
            </w:pPr>
          </w:p>
        </w:tc>
      </w:tr>
      <w:tr w:rsidR="001676EF" w:rsidTr="005E2C34">
        <w:trPr>
          <w:cantSplit/>
          <w:trHeight w:val="431"/>
          <w:jc w:val="center"/>
        </w:trPr>
        <w:tc>
          <w:tcPr>
            <w:tcW w:w="2264" w:type="dxa"/>
            <w:gridSpan w:val="3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339" w:type="dxa"/>
            <w:gridSpan w:val="6"/>
            <w:vAlign w:val="center"/>
          </w:tcPr>
          <w:p w:rsidR="001676EF" w:rsidRDefault="001676EF" w:rsidP="005E2C3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</w:tr>
      <w:tr w:rsidR="001676EF" w:rsidTr="005E2C34">
        <w:trPr>
          <w:cantSplit/>
          <w:trHeight w:val="551"/>
          <w:jc w:val="center"/>
        </w:trPr>
        <w:tc>
          <w:tcPr>
            <w:tcW w:w="1303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10" w:type="dxa"/>
            <w:gridSpan w:val="4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76EF" w:rsidRDefault="001676EF" w:rsidP="005E2C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1676EF" w:rsidRDefault="001676EF" w:rsidP="005E2C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714" w:type="dxa"/>
            <w:gridSpan w:val="3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</w:tr>
      <w:tr w:rsidR="001676EF" w:rsidTr="005E2C34">
        <w:trPr>
          <w:cantSplit/>
          <w:trHeight w:val="633"/>
          <w:jc w:val="center"/>
        </w:trPr>
        <w:tc>
          <w:tcPr>
            <w:tcW w:w="1303" w:type="dxa"/>
            <w:vMerge w:val="restart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406" w:type="dxa"/>
            <w:gridSpan w:val="3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</w:tr>
      <w:tr w:rsidR="001676EF" w:rsidTr="005E2C34">
        <w:trPr>
          <w:cantSplit/>
          <w:trHeight w:val="587"/>
          <w:jc w:val="center"/>
        </w:trPr>
        <w:tc>
          <w:tcPr>
            <w:tcW w:w="1303" w:type="dxa"/>
            <w:vMerge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</w:tr>
      <w:tr w:rsidR="001676EF" w:rsidTr="005E2C34">
        <w:trPr>
          <w:trHeight w:val="666"/>
          <w:jc w:val="center"/>
        </w:trPr>
        <w:tc>
          <w:tcPr>
            <w:tcW w:w="2709" w:type="dxa"/>
            <w:gridSpan w:val="4"/>
            <w:vAlign w:val="center"/>
          </w:tcPr>
          <w:p w:rsidR="001676EF" w:rsidRDefault="001676EF" w:rsidP="005E2C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690" w:type="dxa"/>
            <w:gridSpan w:val="6"/>
            <w:vAlign w:val="center"/>
          </w:tcPr>
          <w:p w:rsidR="001676EF" w:rsidRDefault="001676EF" w:rsidP="005E2C34">
            <w:pPr>
              <w:rPr>
                <w:sz w:val="24"/>
              </w:rPr>
            </w:pPr>
          </w:p>
        </w:tc>
      </w:tr>
      <w:tr w:rsidR="001676EF" w:rsidTr="005E2C34">
        <w:trPr>
          <w:trHeight w:val="783"/>
          <w:jc w:val="center"/>
        </w:trPr>
        <w:tc>
          <w:tcPr>
            <w:tcW w:w="2709" w:type="dxa"/>
            <w:gridSpan w:val="4"/>
            <w:vAlign w:val="center"/>
          </w:tcPr>
          <w:p w:rsidR="001676EF" w:rsidRDefault="001676EF" w:rsidP="005E2C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通讯地址、邮编</w:t>
            </w:r>
          </w:p>
          <w:p w:rsidR="001676EF" w:rsidRDefault="001676EF" w:rsidP="005E2C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及联系电话</w:t>
            </w:r>
          </w:p>
        </w:tc>
        <w:tc>
          <w:tcPr>
            <w:tcW w:w="6690" w:type="dxa"/>
            <w:gridSpan w:val="6"/>
            <w:vAlign w:val="center"/>
          </w:tcPr>
          <w:p w:rsidR="001676EF" w:rsidRDefault="001676EF" w:rsidP="005E2C34">
            <w:pPr>
              <w:rPr>
                <w:sz w:val="24"/>
              </w:rPr>
            </w:pPr>
          </w:p>
        </w:tc>
      </w:tr>
      <w:tr w:rsidR="001676EF" w:rsidTr="005E2C34">
        <w:trPr>
          <w:trHeight w:val="6904"/>
          <w:jc w:val="center"/>
        </w:trPr>
        <w:tc>
          <w:tcPr>
            <w:tcW w:w="1559" w:type="dxa"/>
            <w:gridSpan w:val="2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</w:p>
          <w:p w:rsidR="001676EF" w:rsidRDefault="001676EF" w:rsidP="005E2C34">
            <w:pPr>
              <w:rPr>
                <w:sz w:val="24"/>
              </w:rPr>
            </w:pPr>
          </w:p>
          <w:p w:rsidR="001676EF" w:rsidRDefault="001676EF" w:rsidP="005E2C34">
            <w:pPr>
              <w:rPr>
                <w:sz w:val="24"/>
              </w:rPr>
            </w:pP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40" w:type="dxa"/>
            <w:gridSpan w:val="8"/>
            <w:vAlign w:val="center"/>
          </w:tcPr>
          <w:p w:rsidR="001676EF" w:rsidRDefault="001676EF" w:rsidP="005E2C34">
            <w:pPr>
              <w:jc w:val="left"/>
              <w:rPr>
                <w:sz w:val="24"/>
              </w:rPr>
            </w:pPr>
          </w:p>
        </w:tc>
      </w:tr>
    </w:tbl>
    <w:p w:rsidR="001676EF" w:rsidRDefault="001676EF" w:rsidP="00EE770D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6"/>
        <w:gridCol w:w="1171"/>
        <w:gridCol w:w="1155"/>
        <w:gridCol w:w="1520"/>
        <w:gridCol w:w="1260"/>
        <w:gridCol w:w="2672"/>
      </w:tblGrid>
      <w:tr w:rsidR="001676EF" w:rsidTr="005E2C34">
        <w:trPr>
          <w:trHeight w:val="5102"/>
          <w:jc w:val="center"/>
        </w:trPr>
        <w:tc>
          <w:tcPr>
            <w:tcW w:w="1406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7778" w:type="dxa"/>
            <w:gridSpan w:val="5"/>
            <w:vAlign w:val="center"/>
          </w:tcPr>
          <w:p w:rsidR="001676EF" w:rsidRDefault="001676EF" w:rsidP="005E2C34">
            <w:pPr>
              <w:rPr>
                <w:sz w:val="24"/>
              </w:rPr>
            </w:pPr>
          </w:p>
        </w:tc>
      </w:tr>
      <w:tr w:rsidR="001676EF" w:rsidTr="005E2C34">
        <w:trPr>
          <w:cantSplit/>
          <w:trHeight w:val="680"/>
          <w:jc w:val="center"/>
        </w:trPr>
        <w:tc>
          <w:tcPr>
            <w:tcW w:w="1406" w:type="dxa"/>
            <w:vMerge w:val="restart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  <w:p w:rsidR="001676EF" w:rsidRDefault="001676EF" w:rsidP="005E2C34">
            <w:pPr>
              <w:jc w:val="center"/>
              <w:rPr>
                <w:sz w:val="24"/>
              </w:rPr>
            </w:pP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1676EF" w:rsidRDefault="001676EF" w:rsidP="005E2C34">
            <w:pPr>
              <w:jc w:val="center"/>
              <w:rPr>
                <w:sz w:val="24"/>
              </w:rPr>
            </w:pPr>
          </w:p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55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20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72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1676EF" w:rsidTr="005E2C34">
        <w:trPr>
          <w:cantSplit/>
          <w:trHeight w:val="680"/>
          <w:jc w:val="center"/>
        </w:trPr>
        <w:tc>
          <w:tcPr>
            <w:tcW w:w="1406" w:type="dxa"/>
            <w:vMerge/>
          </w:tcPr>
          <w:p w:rsidR="001676EF" w:rsidRDefault="001676EF" w:rsidP="005E2C34">
            <w:pPr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</w:tr>
      <w:tr w:rsidR="001676EF" w:rsidTr="005E2C34">
        <w:trPr>
          <w:cantSplit/>
          <w:trHeight w:val="680"/>
          <w:jc w:val="center"/>
        </w:trPr>
        <w:tc>
          <w:tcPr>
            <w:tcW w:w="1406" w:type="dxa"/>
            <w:vMerge/>
          </w:tcPr>
          <w:p w:rsidR="001676EF" w:rsidRDefault="001676EF" w:rsidP="005E2C34">
            <w:pPr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</w:tr>
      <w:tr w:rsidR="001676EF" w:rsidTr="005E2C34">
        <w:trPr>
          <w:cantSplit/>
          <w:trHeight w:val="680"/>
          <w:jc w:val="center"/>
        </w:trPr>
        <w:tc>
          <w:tcPr>
            <w:tcW w:w="1406" w:type="dxa"/>
            <w:vMerge/>
          </w:tcPr>
          <w:p w:rsidR="001676EF" w:rsidRDefault="001676EF" w:rsidP="005E2C34">
            <w:pPr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vAlign w:val="center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</w:tr>
      <w:tr w:rsidR="001676EF" w:rsidTr="005E2C34">
        <w:trPr>
          <w:cantSplit/>
          <w:trHeight w:val="680"/>
          <w:jc w:val="center"/>
        </w:trPr>
        <w:tc>
          <w:tcPr>
            <w:tcW w:w="1406" w:type="dxa"/>
            <w:vMerge/>
          </w:tcPr>
          <w:p w:rsidR="001676EF" w:rsidRDefault="001676EF" w:rsidP="005E2C34">
            <w:pPr>
              <w:rPr>
                <w:sz w:val="24"/>
              </w:rPr>
            </w:pPr>
          </w:p>
        </w:tc>
        <w:tc>
          <w:tcPr>
            <w:tcW w:w="1171" w:type="dxa"/>
          </w:tcPr>
          <w:p w:rsidR="001676EF" w:rsidRDefault="001676EF" w:rsidP="005E2C34">
            <w:pPr>
              <w:jc w:val="center"/>
              <w:rPr>
                <w:rFonts w:ascii="楷体_GB2312" w:hAnsi="宋体"/>
                <w:sz w:val="24"/>
              </w:rPr>
            </w:pPr>
          </w:p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</w:tcPr>
          <w:p w:rsidR="001676EF" w:rsidRDefault="001676EF" w:rsidP="005E2C34">
            <w:pPr>
              <w:jc w:val="center"/>
              <w:rPr>
                <w:rFonts w:ascii="楷体_GB2312" w:hAnsi="宋体"/>
                <w:sz w:val="24"/>
              </w:rPr>
            </w:pPr>
          </w:p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1676EF" w:rsidRDefault="001676EF" w:rsidP="005E2C34">
            <w:pPr>
              <w:jc w:val="center"/>
              <w:rPr>
                <w:rFonts w:ascii="楷体_GB2312" w:hAnsi="宋体"/>
                <w:sz w:val="24"/>
              </w:rPr>
            </w:pPr>
          </w:p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  <w:p w:rsidR="001676EF" w:rsidRDefault="001676EF" w:rsidP="005E2C34">
            <w:pPr>
              <w:jc w:val="center"/>
              <w:rPr>
                <w:sz w:val="24"/>
              </w:rPr>
            </w:pPr>
          </w:p>
        </w:tc>
      </w:tr>
      <w:tr w:rsidR="001676EF" w:rsidTr="005E2C34">
        <w:trPr>
          <w:cantSplit/>
          <w:trHeight w:val="680"/>
          <w:jc w:val="center"/>
        </w:trPr>
        <w:tc>
          <w:tcPr>
            <w:tcW w:w="1406" w:type="dxa"/>
            <w:vMerge/>
          </w:tcPr>
          <w:p w:rsidR="001676EF" w:rsidRDefault="001676EF" w:rsidP="005E2C34">
            <w:pPr>
              <w:rPr>
                <w:sz w:val="24"/>
              </w:rPr>
            </w:pPr>
          </w:p>
        </w:tc>
        <w:tc>
          <w:tcPr>
            <w:tcW w:w="1171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</w:tr>
      <w:tr w:rsidR="001676EF" w:rsidTr="005E2C34">
        <w:trPr>
          <w:cantSplit/>
          <w:trHeight w:val="680"/>
          <w:jc w:val="center"/>
        </w:trPr>
        <w:tc>
          <w:tcPr>
            <w:tcW w:w="1406" w:type="dxa"/>
            <w:vMerge/>
          </w:tcPr>
          <w:p w:rsidR="001676EF" w:rsidRDefault="001676EF" w:rsidP="005E2C34">
            <w:pPr>
              <w:rPr>
                <w:sz w:val="24"/>
              </w:rPr>
            </w:pPr>
          </w:p>
        </w:tc>
        <w:tc>
          <w:tcPr>
            <w:tcW w:w="1171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</w:tr>
      <w:tr w:rsidR="001676EF" w:rsidTr="005E2C34">
        <w:trPr>
          <w:cantSplit/>
          <w:trHeight w:val="680"/>
          <w:jc w:val="center"/>
        </w:trPr>
        <w:tc>
          <w:tcPr>
            <w:tcW w:w="1406" w:type="dxa"/>
            <w:vMerge/>
          </w:tcPr>
          <w:p w:rsidR="001676EF" w:rsidRDefault="001676EF" w:rsidP="005E2C34">
            <w:pPr>
              <w:rPr>
                <w:sz w:val="24"/>
              </w:rPr>
            </w:pPr>
          </w:p>
        </w:tc>
        <w:tc>
          <w:tcPr>
            <w:tcW w:w="1171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</w:tcPr>
          <w:p w:rsidR="001676EF" w:rsidRDefault="001676EF" w:rsidP="005E2C34">
            <w:pPr>
              <w:jc w:val="center"/>
              <w:rPr>
                <w:sz w:val="24"/>
              </w:rPr>
            </w:pPr>
          </w:p>
        </w:tc>
      </w:tr>
      <w:tr w:rsidR="001676EF" w:rsidTr="005E2C34">
        <w:trPr>
          <w:cantSplit/>
          <w:trHeight w:val="1315"/>
          <w:jc w:val="center"/>
          <w:hidden/>
        </w:trPr>
        <w:tc>
          <w:tcPr>
            <w:tcW w:w="1406" w:type="dxa"/>
            <w:vAlign w:val="center"/>
          </w:tcPr>
          <w:p w:rsidR="001676EF" w:rsidRDefault="001676EF" w:rsidP="005E2C34">
            <w:pPr>
              <w:jc w:val="center"/>
              <w:rPr>
                <w:vanish/>
                <w:sz w:val="24"/>
              </w:rPr>
            </w:pPr>
            <w:r>
              <w:rPr>
                <w:rFonts w:hint="eastAsia"/>
                <w:vanish/>
                <w:sz w:val="24"/>
              </w:rPr>
              <w:t>备</w:t>
            </w:r>
            <w:r>
              <w:rPr>
                <w:vanish/>
                <w:sz w:val="24"/>
              </w:rPr>
              <w:t xml:space="preserve">  </w:t>
            </w:r>
            <w:r>
              <w:rPr>
                <w:rFonts w:hint="eastAsia"/>
                <w:vanish/>
                <w:sz w:val="24"/>
              </w:rPr>
              <w:t>注</w:t>
            </w:r>
          </w:p>
        </w:tc>
        <w:tc>
          <w:tcPr>
            <w:tcW w:w="7778" w:type="dxa"/>
            <w:gridSpan w:val="5"/>
          </w:tcPr>
          <w:p w:rsidR="001676EF" w:rsidRDefault="001676EF" w:rsidP="005E2C34">
            <w:pPr>
              <w:rPr>
                <w:sz w:val="24"/>
              </w:rPr>
            </w:pPr>
          </w:p>
        </w:tc>
      </w:tr>
    </w:tbl>
    <w:p w:rsidR="001676EF" w:rsidRDefault="001676EF" w:rsidP="00EE770D">
      <w:pPr>
        <w:rPr>
          <w:rFonts w:ascii="仿宋_GB2312" w:eastAsia="仿宋_GB2312"/>
          <w:sz w:val="32"/>
          <w:szCs w:val="32"/>
        </w:rPr>
      </w:pPr>
    </w:p>
    <w:p w:rsidR="001676EF" w:rsidRPr="00EE770D" w:rsidRDefault="001676EF" w:rsidP="000C231A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1676EF" w:rsidRPr="00EE770D" w:rsidSect="00341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BD0269"/>
    <w:rsid w:val="0000317C"/>
    <w:rsid w:val="00067064"/>
    <w:rsid w:val="000738F7"/>
    <w:rsid w:val="000A1D78"/>
    <w:rsid w:val="000C231A"/>
    <w:rsid w:val="000C4646"/>
    <w:rsid w:val="00162421"/>
    <w:rsid w:val="001676EF"/>
    <w:rsid w:val="00167BC2"/>
    <w:rsid w:val="00200E88"/>
    <w:rsid w:val="00273626"/>
    <w:rsid w:val="003418D6"/>
    <w:rsid w:val="00410EA2"/>
    <w:rsid w:val="00531CB4"/>
    <w:rsid w:val="005502EF"/>
    <w:rsid w:val="00553BF9"/>
    <w:rsid w:val="00593ADA"/>
    <w:rsid w:val="005C261F"/>
    <w:rsid w:val="005E2C34"/>
    <w:rsid w:val="007E4C36"/>
    <w:rsid w:val="00847044"/>
    <w:rsid w:val="00847666"/>
    <w:rsid w:val="00896B49"/>
    <w:rsid w:val="00903F83"/>
    <w:rsid w:val="00912405"/>
    <w:rsid w:val="00981B55"/>
    <w:rsid w:val="009A14E2"/>
    <w:rsid w:val="009A17C5"/>
    <w:rsid w:val="009A29EC"/>
    <w:rsid w:val="009D6D39"/>
    <w:rsid w:val="00A435F5"/>
    <w:rsid w:val="00A525BD"/>
    <w:rsid w:val="00A668DD"/>
    <w:rsid w:val="00AB522B"/>
    <w:rsid w:val="00AD6EA4"/>
    <w:rsid w:val="00B95908"/>
    <w:rsid w:val="00C15E71"/>
    <w:rsid w:val="00C727E0"/>
    <w:rsid w:val="00C94866"/>
    <w:rsid w:val="00CA766F"/>
    <w:rsid w:val="00D56923"/>
    <w:rsid w:val="00DB0D55"/>
    <w:rsid w:val="00E9596B"/>
    <w:rsid w:val="00EA2DC5"/>
    <w:rsid w:val="00EC598F"/>
    <w:rsid w:val="00EE770D"/>
    <w:rsid w:val="00F055A1"/>
    <w:rsid w:val="00F31C24"/>
    <w:rsid w:val="00F3764E"/>
    <w:rsid w:val="00F83D48"/>
    <w:rsid w:val="1FAD6A87"/>
    <w:rsid w:val="38BD0269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18D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18D6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2</Pages>
  <Words>49</Words>
  <Characters>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长沙市雨花区人民陪审员选任公告</dc:title>
  <dc:subject/>
  <dc:creator>期待很少</dc:creator>
  <cp:keywords/>
  <dc:description/>
  <cp:lastModifiedBy>AutoBVT</cp:lastModifiedBy>
  <cp:revision>3</cp:revision>
  <cp:lastPrinted>2018-11-26T03:29:00Z</cp:lastPrinted>
  <dcterms:created xsi:type="dcterms:W3CDTF">2018-11-27T05:22:00Z</dcterms:created>
  <dcterms:modified xsi:type="dcterms:W3CDTF">2018-11-27T05:22:00Z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