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38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选调岗位及资格条件：</w:t>
      </w:r>
    </w:p>
    <w:tbl>
      <w:tblPr>
        <w:tblW w:w="8520" w:type="dxa"/>
        <w:tblCellSpacing w:w="0" w:type="dxa"/>
        <w:tblInd w:w="3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620"/>
        <w:gridCol w:w="977"/>
        <w:gridCol w:w="1775"/>
        <w:gridCol w:w="1154"/>
        <w:gridCol w:w="1153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88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单位及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2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7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  业</w:t>
            </w:r>
          </w:p>
        </w:tc>
        <w:tc>
          <w:tcPr>
            <w:tcW w:w="177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  龄</w:t>
            </w:r>
          </w:p>
        </w:tc>
        <w:tc>
          <w:tcPr>
            <w:tcW w:w="115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 历</w:t>
            </w:r>
          </w:p>
        </w:tc>
        <w:tc>
          <w:tcPr>
            <w:tcW w:w="115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  <w:tc>
          <w:tcPr>
            <w:tcW w:w="195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市信访服务中心工作人员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 限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40周岁以下（1976年12月11日以后出生）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大专以上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1.具有良好的政治、业务素质，品行端正，实绩突出。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2.具有三年以上机关事业单位工作经历。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3.身体健康。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4.具备法律、法规规定的其他条件。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888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市信访服务中心财务管理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会计学、会计、财务管理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35周岁以下（1981年12月11日以后出生）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大专以上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具有会计从业资格证书。</w:t>
            </w:r>
          </w:p>
        </w:tc>
        <w:tc>
          <w:tcPr>
            <w:tcW w:w="1953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备注：工作年限的计算截止至</w:t>
      </w:r>
      <w:r>
        <w:rPr>
          <w:rFonts w:ascii="Times New Roman" w:hAnsi="Times New Roman" w:eastAsia="宋体" w:cs="Times New Roman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日。</w:t>
      </w:r>
    </w:p>
    <w:p>
      <w:bookmarkStart w:id="0" w:name="_GoBack"/>
      <w:bookmarkEnd w:id="0"/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43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73B3"/>
    <w:rsid w:val="55617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wps\en_U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2017-11-30T08:27:00Z</dcterms:created>
  <dc:creator>ASUS</dc:creator>
  <cp:lastModifiedBy>ASUS</cp:lastModifiedBy>
  <dcterms:modified xsi:type="dcterms:W3CDTF">2017-11-30T08:27:55Z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