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7" w:rsidRDefault="00701808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18"/>
          <w:szCs w:val="18"/>
        </w:rPr>
      </w:pPr>
      <w:r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  <w:t>大连大学辅导员</w:t>
      </w:r>
      <w:r w:rsidR="00804F51" w:rsidRPr="00804F51"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  <w:t>选聘</w:t>
      </w:r>
      <w:r w:rsidR="00804F51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  <w:t>报名</w:t>
      </w:r>
      <w:r w:rsidR="00804F51" w:rsidRPr="00804F51"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  <w:t>表</w:t>
      </w:r>
    </w:p>
    <w:tbl>
      <w:tblPr>
        <w:tblW w:w="9358" w:type="dxa"/>
        <w:jc w:val="center"/>
        <w:tblInd w:w="-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2197"/>
        <w:gridCol w:w="1770"/>
        <w:gridCol w:w="2145"/>
        <w:gridCol w:w="2374"/>
      </w:tblGrid>
      <w:tr w:rsidR="005B49AA" w:rsidTr="00BF3FCA">
        <w:trPr>
          <w:trHeight w:val="609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近期1寸</w:t>
            </w:r>
          </w:p>
          <w:p w:rsidR="005B49AA" w:rsidRDefault="005B49A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免冠照</w:t>
            </w:r>
          </w:p>
        </w:tc>
      </w:tr>
      <w:tr w:rsidR="005B49AA" w:rsidTr="00BF3FCA">
        <w:trPr>
          <w:trHeight w:val="546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Pr="00EC0399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5B49AA" w:rsidTr="00BF3FCA">
        <w:trPr>
          <w:trHeight w:val="621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701808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49AA" w:rsidRDefault="005B49AA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B81225" w:rsidTr="00F228E0">
        <w:trPr>
          <w:trHeight w:val="465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1225" w:rsidRDefault="00B81225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所学</w:t>
            </w:r>
          </w:p>
          <w:p w:rsidR="00B81225" w:rsidRDefault="00B81225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Default="00B81225" w:rsidP="00EC039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Default="00B81225">
            <w:r w:rsidRPr="0045337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1225" w:rsidRDefault="00B81225"/>
        </w:tc>
        <w:tc>
          <w:tcPr>
            <w:tcW w:w="23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1225" w:rsidRDefault="00B81225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037107" w:rsidTr="00BF3FCA">
        <w:trPr>
          <w:trHeight w:val="58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B81225" w:rsidP="00B8122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学生干部职务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107" w:rsidRDefault="0003710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107" w:rsidRDefault="00B8122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职务任职时间</w:t>
            </w:r>
          </w:p>
        </w:tc>
        <w:tc>
          <w:tcPr>
            <w:tcW w:w="45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03710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37107" w:rsidTr="00BF3FCA">
        <w:trPr>
          <w:trHeight w:val="2518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81225" w:rsidRDefault="00B81225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037107" w:rsidRDefault="00B81225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Pr="00BF3FCA" w:rsidRDefault="005B49AA">
            <w:pPr>
              <w:widowControl/>
              <w:jc w:val="left"/>
              <w:rPr>
                <w:rFonts w:ascii="仿宋" w:eastAsia="仿宋" w:hAnsi="仿宋" w:cs="仿宋"/>
                <w:color w:val="FFC000"/>
                <w:kern w:val="0"/>
                <w:sz w:val="24"/>
              </w:rPr>
            </w:pP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填写</w:t>
            </w:r>
            <w:r w:rsidR="00E64B9E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大学以来学习简历</w:t>
            </w: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及</w:t>
            </w:r>
            <w:r w:rsidR="00563C5E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奖惩情况</w:t>
            </w: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Pr="00701808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27FA" w:rsidRDefault="004F27F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37107" w:rsidTr="00BF3FCA">
        <w:trPr>
          <w:trHeight w:val="2571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推荐</w:t>
            </w:r>
          </w:p>
          <w:p w:rsidR="00037107" w:rsidRDefault="0041128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F3FCA" w:rsidRDefault="00BF3FCA" w:rsidP="005B49A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FFC000"/>
                <w:kern w:val="0"/>
                <w:sz w:val="24"/>
              </w:rPr>
            </w:pPr>
          </w:p>
          <w:p w:rsidR="00804F51" w:rsidRPr="00BF3FCA" w:rsidRDefault="00C34EB5" w:rsidP="005B49AA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FFC000"/>
                <w:kern w:val="0"/>
                <w:sz w:val="24"/>
              </w:rPr>
            </w:pP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包括</w:t>
            </w:r>
            <w:r w:rsidR="00701808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学生</w:t>
            </w:r>
            <w:r w:rsidR="00E64B9E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学习、学生干部工作</w:t>
            </w:r>
            <w:r w:rsidRPr="00BF3FCA">
              <w:rPr>
                <w:rFonts w:ascii="仿宋" w:eastAsia="仿宋" w:hAnsi="仿宋" w:cs="仿宋" w:hint="eastAsia"/>
                <w:color w:val="FFC000"/>
                <w:kern w:val="0"/>
                <w:sz w:val="24"/>
              </w:rPr>
              <w:t>表现、职业素养等情况</w:t>
            </w:r>
          </w:p>
          <w:p w:rsidR="00804F51" w:rsidRPr="00701808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4F27FA" w:rsidRDefault="004F27FA" w:rsidP="00BF3FCA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37107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党政</w:t>
            </w:r>
            <w:r w:rsidR="0041128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负责人签字：</w:t>
            </w:r>
          </w:p>
          <w:p w:rsidR="00037107" w:rsidRDefault="0041128F">
            <w:pPr>
              <w:widowControl/>
              <w:spacing w:line="480" w:lineRule="exact"/>
              <w:ind w:firstLineChars="1300" w:firstLine="3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 年  月  日</w:t>
            </w:r>
          </w:p>
        </w:tc>
      </w:tr>
      <w:tr w:rsidR="00037107" w:rsidTr="00BF3FCA">
        <w:trPr>
          <w:trHeight w:val="2034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工作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办公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04F51">
              <w:rPr>
                <w:rFonts w:ascii="仿宋" w:eastAsia="仿宋" w:hAnsi="仿宋" w:cs="仿宋"/>
                <w:kern w:val="0"/>
                <w:sz w:val="28"/>
                <w:szCs w:val="28"/>
              </w:rPr>
              <w:t>室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资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格审</w:t>
            </w:r>
          </w:p>
          <w:p w:rsidR="00804F51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查意</w:t>
            </w:r>
          </w:p>
          <w:p w:rsidR="00037107" w:rsidRDefault="00804F5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07" w:rsidRDefault="00037107">
            <w:pPr>
              <w:widowControl/>
              <w:spacing w:before="100" w:beforeAutospacing="1" w:after="100" w:afterAutospacing="1"/>
              <w:ind w:firstLine="3263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4F27FA" w:rsidRDefault="004F27FA">
            <w:pPr>
              <w:widowControl/>
              <w:spacing w:before="100" w:beforeAutospacing="1" w:after="100" w:afterAutospacing="1"/>
              <w:ind w:firstLine="3263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37107" w:rsidRDefault="0041128F" w:rsidP="005B49AA">
            <w:pPr>
              <w:widowControl/>
              <w:spacing w:line="500" w:lineRule="exact"/>
              <w:ind w:firstLineChars="1450" w:firstLine="40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 w:rsidR="005B49A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字：</w:t>
            </w:r>
          </w:p>
          <w:p w:rsidR="00037107" w:rsidRDefault="0041128F" w:rsidP="005B49AA">
            <w:pPr>
              <w:widowControl/>
              <w:spacing w:line="500" w:lineRule="exact"/>
              <w:ind w:firstLineChars="1714" w:firstLine="4799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BF3FCA" w:rsidRPr="00BF3FCA" w:rsidRDefault="00BF3FCA" w:rsidP="00E64B9E"/>
    <w:sectPr w:rsidR="00BF3FCA" w:rsidRPr="00BF3FCA" w:rsidSect="0003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E0" w:rsidRDefault="006D0DE0" w:rsidP="00804F51">
      <w:r>
        <w:separator/>
      </w:r>
    </w:p>
  </w:endnote>
  <w:endnote w:type="continuationSeparator" w:id="0">
    <w:p w:rsidR="006D0DE0" w:rsidRDefault="006D0DE0" w:rsidP="0080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E0" w:rsidRDefault="006D0DE0" w:rsidP="00804F51">
      <w:r>
        <w:separator/>
      </w:r>
    </w:p>
  </w:footnote>
  <w:footnote w:type="continuationSeparator" w:id="0">
    <w:p w:rsidR="006D0DE0" w:rsidRDefault="006D0DE0" w:rsidP="00804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0784F"/>
    <w:rsid w:val="00037107"/>
    <w:rsid w:val="000F440B"/>
    <w:rsid w:val="002A70E5"/>
    <w:rsid w:val="002C52A6"/>
    <w:rsid w:val="0033696C"/>
    <w:rsid w:val="0041128F"/>
    <w:rsid w:val="004A37CC"/>
    <w:rsid w:val="004F27FA"/>
    <w:rsid w:val="00563C5E"/>
    <w:rsid w:val="005B49AA"/>
    <w:rsid w:val="006A0623"/>
    <w:rsid w:val="006D0DE0"/>
    <w:rsid w:val="00701808"/>
    <w:rsid w:val="00804F51"/>
    <w:rsid w:val="00922754"/>
    <w:rsid w:val="009D1320"/>
    <w:rsid w:val="00A00B63"/>
    <w:rsid w:val="00B2000F"/>
    <w:rsid w:val="00B81225"/>
    <w:rsid w:val="00BF3FCA"/>
    <w:rsid w:val="00C34EB5"/>
    <w:rsid w:val="00CF3830"/>
    <w:rsid w:val="00D427EB"/>
    <w:rsid w:val="00E64B9E"/>
    <w:rsid w:val="00E75ED9"/>
    <w:rsid w:val="00EB72D7"/>
    <w:rsid w:val="00EC0399"/>
    <w:rsid w:val="114078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F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4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F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B49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49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2018-09-07T07:34:00Z</cp:lastPrinted>
  <dcterms:created xsi:type="dcterms:W3CDTF">2018-07-12T10:12:00Z</dcterms:created>
  <dcterms:modified xsi:type="dcterms:W3CDTF">2018-11-05T09:27:00Z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