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：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贵州省高校毕业生就业见习鉴定表</w:t>
      </w:r>
    </w:p>
    <w:tbl>
      <w:tblPr>
        <w:tblStyle w:val="2"/>
        <w:tblW w:w="96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932"/>
        <w:gridCol w:w="721"/>
        <w:gridCol w:w="360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主管部门意见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“引导办”核定“意见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7687"/>
    <w:rsid w:val="1682490F"/>
    <w:rsid w:val="1D2E48CD"/>
    <w:rsid w:val="25EE572D"/>
    <w:rsid w:val="5CDE026B"/>
    <w:rsid w:val="6D535020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陈虹江</cp:lastModifiedBy>
  <dcterms:modified xsi:type="dcterms:W3CDTF">2020-09-07T07:29:53Z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