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tabs>
          <w:tab w:val="center" w:pos="4213"/>
          <w:tab w:val="left" w:pos="7315"/>
        </w:tabs>
        <w:jc w:val="left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ab/>
      </w:r>
      <w:r>
        <w:rPr>
          <w:rFonts w:hint="eastAsia" w:ascii="方正小标宋简体" w:eastAsia="方正小标宋简体"/>
          <w:bCs/>
          <w:sz w:val="44"/>
          <w:szCs w:val="44"/>
        </w:rPr>
        <w:t>贵州省青年就业见习登记表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ab/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1、本人自愿参加青年就业见习计划，保证本人相关信息真实。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1" w:fontKey="{67DDA233-54EA-4256-9086-F3E401FEF08C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C08C3610-22F6-47C6-8BEC-5469D190EB20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08505018-C4DF-4FC3-B44E-258801AFE7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045070"/>
    <w:rsid w:val="001176C3"/>
    <w:rsid w:val="001B52D9"/>
    <w:rsid w:val="00234C62"/>
    <w:rsid w:val="002B617C"/>
    <w:rsid w:val="002E53BF"/>
    <w:rsid w:val="004F0E76"/>
    <w:rsid w:val="00695127"/>
    <w:rsid w:val="00B728ED"/>
    <w:rsid w:val="01105E36"/>
    <w:rsid w:val="015C6467"/>
    <w:rsid w:val="05FC0E64"/>
    <w:rsid w:val="07FA5494"/>
    <w:rsid w:val="0C2D65B5"/>
    <w:rsid w:val="0C3E3120"/>
    <w:rsid w:val="12CD7407"/>
    <w:rsid w:val="12CE4F09"/>
    <w:rsid w:val="12E657A5"/>
    <w:rsid w:val="13315F6A"/>
    <w:rsid w:val="13B43889"/>
    <w:rsid w:val="15B237E5"/>
    <w:rsid w:val="161621B5"/>
    <w:rsid w:val="1AD04C75"/>
    <w:rsid w:val="1B7D4980"/>
    <w:rsid w:val="1C087B91"/>
    <w:rsid w:val="1FBC7920"/>
    <w:rsid w:val="1FED707F"/>
    <w:rsid w:val="21AA3F4E"/>
    <w:rsid w:val="248A389A"/>
    <w:rsid w:val="28571F4F"/>
    <w:rsid w:val="29DB5DA4"/>
    <w:rsid w:val="2AA266D8"/>
    <w:rsid w:val="2B095AC2"/>
    <w:rsid w:val="2BAD55DC"/>
    <w:rsid w:val="2CE95B4D"/>
    <w:rsid w:val="2DDE4AD8"/>
    <w:rsid w:val="2E1456ED"/>
    <w:rsid w:val="2E9C6AEC"/>
    <w:rsid w:val="30211900"/>
    <w:rsid w:val="30880D0B"/>
    <w:rsid w:val="31963697"/>
    <w:rsid w:val="31CB3271"/>
    <w:rsid w:val="3BA17A77"/>
    <w:rsid w:val="3BC12092"/>
    <w:rsid w:val="3DB55891"/>
    <w:rsid w:val="3E6910AD"/>
    <w:rsid w:val="3F10054F"/>
    <w:rsid w:val="4068354D"/>
    <w:rsid w:val="452E381A"/>
    <w:rsid w:val="46FC22E3"/>
    <w:rsid w:val="472C0C60"/>
    <w:rsid w:val="485C3ACB"/>
    <w:rsid w:val="4A096B0C"/>
    <w:rsid w:val="4A6A0E9A"/>
    <w:rsid w:val="4A6C6833"/>
    <w:rsid w:val="4CF51B36"/>
    <w:rsid w:val="4D6342B1"/>
    <w:rsid w:val="4E3D4883"/>
    <w:rsid w:val="52CA1D15"/>
    <w:rsid w:val="560F7DCC"/>
    <w:rsid w:val="570958F3"/>
    <w:rsid w:val="595311CE"/>
    <w:rsid w:val="5F122C3C"/>
    <w:rsid w:val="612A7FF4"/>
    <w:rsid w:val="612C61AA"/>
    <w:rsid w:val="61F32064"/>
    <w:rsid w:val="62E91DA6"/>
    <w:rsid w:val="637455DE"/>
    <w:rsid w:val="63E16BAA"/>
    <w:rsid w:val="65BD3765"/>
    <w:rsid w:val="662F4B79"/>
    <w:rsid w:val="6717558A"/>
    <w:rsid w:val="679C3AA5"/>
    <w:rsid w:val="67C07E19"/>
    <w:rsid w:val="67EF3625"/>
    <w:rsid w:val="68D8148D"/>
    <w:rsid w:val="6AB63648"/>
    <w:rsid w:val="6BC67313"/>
    <w:rsid w:val="6C47077E"/>
    <w:rsid w:val="6D535020"/>
    <w:rsid w:val="6DEA2D02"/>
    <w:rsid w:val="6F5F421A"/>
    <w:rsid w:val="749B67C0"/>
    <w:rsid w:val="75113BEB"/>
    <w:rsid w:val="75461572"/>
    <w:rsid w:val="76355C77"/>
    <w:rsid w:val="767D699B"/>
    <w:rsid w:val="785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2</Pages>
  <Words>77</Words>
  <Characters>442</Characters>
  <Lines>3</Lines>
  <Paragraphs>1</Paragraphs>
  <TotalTime>347</TotalTime>
  <ScaleCrop>false</ScaleCrop>
  <LinksUpToDate>false</LinksUpToDate>
  <CharactersWithSpaces>518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jiuyeju123</cp:lastModifiedBy>
  <cp:lastPrinted>2019-07-22T07:52:00Z</cp:lastPrinted>
  <dcterms:modified xsi:type="dcterms:W3CDTF">2021-06-21T02:14:04Z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