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福建省地震局应聘人员报名表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                                  应聘单位及岗位：                                                     考试编号：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42"/>
        <w:gridCol w:w="831"/>
        <w:gridCol w:w="568"/>
        <w:gridCol w:w="326"/>
        <w:gridCol w:w="745"/>
        <w:gridCol w:w="1363"/>
        <w:gridCol w:w="1778"/>
        <w:gridCol w:w="242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  岁）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   岁）</w:t>
            </w:r>
          </w:p>
        </w:tc>
        <w:tc>
          <w:tcPr>
            <w:tcW w:w="167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省市（县）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座机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</w:t>
            </w:r>
          </w:p>
        </w:tc>
        <w:tc>
          <w:tcPr>
            <w:tcW w:w="75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5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（何年何月至何年何月在何地、何单位工作或学习、任何职，从高中开始，按时间先后顺序填写）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75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       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63"/>
        <w:gridCol w:w="1164"/>
        <w:gridCol w:w="1284"/>
        <w:gridCol w:w="3050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6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（从大学本科期间经历开始填写）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特点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清单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5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rFonts w:ascii="楷体_GB2312" w:eastAsia="楷体_GB2312" w:cs="楷体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4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4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4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4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61C5"/>
    <w:rsid w:val="2E0E61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2019-03-19T11:03:00Z</dcterms:created>
  <dc:creator>Administrator</dc:creator>
  <cp:lastModifiedBy>Administrator</cp:lastModifiedBy>
  <dcterms:modified xsi:type="dcterms:W3CDTF">2019-03-19T11:03:26Z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