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灵璧县人民武装部招聘民兵教练员报名表</w:t>
      </w:r>
    </w:p>
    <w:bookmarkEnd w:id="0"/>
    <w:p>
      <w:pPr>
        <w:jc w:val="right"/>
        <w:rPr>
          <w:rFonts w:hint="eastAsia" w:ascii="仿宋_GB2312" w:hAnsi="仿宋_GB2312" w:eastAsia="仿宋_GB2312"/>
          <w:sz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>填报日期：2018年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85"/>
        <w:gridCol w:w="330"/>
        <w:gridCol w:w="315"/>
        <w:gridCol w:w="524"/>
        <w:gridCol w:w="646"/>
        <w:gridCol w:w="570"/>
        <w:gridCol w:w="195"/>
        <w:gridCol w:w="165"/>
        <w:gridCol w:w="328"/>
        <w:gridCol w:w="272"/>
        <w:gridCol w:w="1200"/>
        <w:gridCol w:w="18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15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839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60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政治面貌</w:t>
            </w: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85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530" w:type="dxa"/>
            <w:gridSpan w:val="5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入党团时间</w:t>
            </w:r>
          </w:p>
        </w:tc>
        <w:tc>
          <w:tcPr>
            <w:tcW w:w="1485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pacing w:val="-20"/>
                <w:sz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23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015" w:type="dxa"/>
            <w:gridSpan w:val="8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71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6496" w:type="dxa"/>
            <w:gridSpan w:val="1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6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0" w:type="dxa"/>
            <w:gridSpan w:val="6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4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微信（qq）号</w:t>
            </w:r>
          </w:p>
        </w:tc>
        <w:tc>
          <w:tcPr>
            <w:tcW w:w="1951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特    长</w:t>
            </w:r>
          </w:p>
        </w:tc>
        <w:tc>
          <w:tcPr>
            <w:tcW w:w="6496" w:type="dxa"/>
            <w:gridSpan w:val="1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初中以后学习经历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pacing w:val="-2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pacing w:val="-20"/>
                <w:sz w:val="28"/>
                <w:vertAlign w:val="baseline"/>
                <w:lang w:val="en-US" w:eastAsia="zh-CN"/>
              </w:rPr>
              <w:t>工作岗位及职务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34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34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34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/>
          <w:sz w:val="28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35"/>
        <w:gridCol w:w="1035"/>
        <w:gridCol w:w="855"/>
        <w:gridCol w:w="1320"/>
        <w:gridCol w:w="2040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成员</w:t>
            </w: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55" w:type="dxa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pacing w:val="-20"/>
                <w:sz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40" w:type="dxa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户口</w:t>
            </w: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妻子</w:t>
            </w: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子女</w:t>
            </w: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1" w:type="dxa"/>
            <w:vMerge w:val="restart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主要社会关系</w:t>
            </w: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  <w:t>父亲</w:t>
            </w: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  <w:t>母亲</w:t>
            </w: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top"/>
          </w:tcPr>
          <w:p>
            <w:pPr>
              <w:jc w:val="left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4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41" w:type="dxa"/>
            <w:gridSpan w:val="6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pacing w:val="-20"/>
                <w:sz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A5090"/>
    <w:rsid w:val="211A50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2018-06-27T08:52:00Z</dcterms:created>
  <dc:creator>Administrator</dc:creator>
  <cp:lastModifiedBy>Administrator</cp:lastModifiedBy>
  <dcterms:modified xsi:type="dcterms:W3CDTF">2018-06-27T08:53:20Z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