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11" w:rsidRDefault="002F324C">
      <w:pPr>
        <w:spacing w:line="560" w:lineRule="exact"/>
        <w:jc w:val="center"/>
        <w:rPr>
          <w:rFonts w:ascii="文星标宋" w:eastAsia="文星标宋" w:hAnsi="宋体" w:cs="宋体"/>
          <w:b/>
          <w:spacing w:val="-10"/>
          <w:sz w:val="36"/>
          <w:szCs w:val="36"/>
        </w:rPr>
      </w:pPr>
      <w:r>
        <w:rPr>
          <w:rFonts w:ascii="文星标宋" w:eastAsia="文星标宋" w:hAnsi="仿宋" w:hint="eastAsia"/>
          <w:sz w:val="36"/>
          <w:szCs w:val="36"/>
        </w:rPr>
        <w:t>黄冈</w:t>
      </w:r>
      <w:bookmarkStart w:id="0" w:name="_GoBack"/>
      <w:bookmarkEnd w:id="0"/>
      <w:r w:rsidR="00E73BD3">
        <w:rPr>
          <w:rFonts w:ascii="文星标宋" w:eastAsia="文星标宋" w:hAnsi="仿宋" w:hint="eastAsia"/>
          <w:sz w:val="36"/>
          <w:szCs w:val="36"/>
        </w:rPr>
        <w:t>市不动产登记中心公开招聘工作人员报名表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701"/>
        <w:gridCol w:w="1418"/>
        <w:gridCol w:w="2767"/>
        <w:gridCol w:w="1663"/>
      </w:tblGrid>
      <w:tr w:rsidR="00144D11">
        <w:trPr>
          <w:trHeight w:val="7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44D11">
        <w:trPr>
          <w:trHeight w:val="7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44D11">
        <w:trPr>
          <w:trHeight w:val="70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44D11">
        <w:trPr>
          <w:trHeight w:val="718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44D11">
        <w:trPr>
          <w:trHeight w:val="1587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主要</w:t>
            </w:r>
          </w:p>
          <w:p w:rsidR="00144D11" w:rsidRDefault="00E73BD3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学习</w:t>
            </w:r>
          </w:p>
          <w:p w:rsidR="00144D11" w:rsidRDefault="00E73BD3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                    简历</w:t>
            </w:r>
          </w:p>
        </w:tc>
        <w:tc>
          <w:tcPr>
            <w:tcW w:w="7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44D11">
        <w:trPr>
          <w:trHeight w:val="113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</w:t>
            </w:r>
          </w:p>
          <w:p w:rsidR="00144D11" w:rsidRDefault="00E73BD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成员</w:t>
            </w:r>
          </w:p>
          <w:p w:rsidR="00144D11" w:rsidRDefault="00E73BD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44D11">
        <w:trPr>
          <w:trHeight w:val="3184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奖惩</w:t>
            </w:r>
          </w:p>
          <w:p w:rsidR="00144D11" w:rsidRDefault="00E73BD3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ind w:firstLineChars="200" w:firstLine="56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44D11">
        <w:trPr>
          <w:trHeight w:val="172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  <w:p w:rsidR="00144D11" w:rsidRDefault="00E73BD3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报考</w:t>
            </w:r>
          </w:p>
          <w:p w:rsidR="00144D11" w:rsidRDefault="00E73BD3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380" w:lineRule="exact"/>
              <w:ind w:firstLineChars="200" w:firstLine="560"/>
              <w:rPr>
                <w:rFonts w:ascii="楷体_GB2312" w:eastAsia="楷体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8"/>
                <w:szCs w:val="28"/>
                <w:lang w:val="zh-CN"/>
              </w:rPr>
              <w:t>本人所提供的个人信息、证件及相关证明材料真实准确，如提供有关信息不实或有其他违反相关规定行为，责任自负。</w:t>
            </w:r>
          </w:p>
          <w:p w:rsidR="00144D11" w:rsidRDefault="00144D11">
            <w:pPr>
              <w:spacing w:line="380" w:lineRule="exact"/>
              <w:ind w:firstLineChars="200" w:firstLine="560"/>
              <w:rPr>
                <w:rFonts w:ascii="楷体_GB2312" w:eastAsia="楷体_GB2312" w:hAnsi="仿宋" w:cs="宋体"/>
                <w:kern w:val="0"/>
                <w:sz w:val="28"/>
                <w:szCs w:val="28"/>
                <w:lang w:val="zh-CN"/>
              </w:rPr>
            </w:pPr>
          </w:p>
          <w:p w:rsidR="00144D11" w:rsidRDefault="00E73BD3">
            <w:pPr>
              <w:spacing w:line="380" w:lineRule="exact"/>
              <w:ind w:firstLineChars="1050" w:firstLine="2940"/>
              <w:rPr>
                <w:rFonts w:ascii="楷体_GB2312" w:eastAsia="楷体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8"/>
                <w:szCs w:val="28"/>
                <w:lang w:val="zh-CN"/>
              </w:rPr>
              <w:t>承诺人（签名）：</w:t>
            </w:r>
          </w:p>
          <w:p w:rsidR="00144D11" w:rsidRDefault="00E73BD3">
            <w:pPr>
              <w:spacing w:line="380" w:lineRule="exact"/>
              <w:ind w:firstLineChars="1700" w:firstLine="4760"/>
              <w:rPr>
                <w:rFonts w:ascii="楷体_GB2312" w:eastAsia="楷体_GB2312" w:hAnsi="仿宋" w:cs="宋体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144D11">
        <w:trPr>
          <w:trHeight w:val="1704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E73BD3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审核</w:t>
            </w:r>
          </w:p>
          <w:p w:rsidR="00144D11" w:rsidRDefault="00E73BD3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11" w:rsidRDefault="00144D11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44D11" w:rsidRDefault="00E73BD3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（盖章）</w:t>
            </w:r>
          </w:p>
          <w:p w:rsidR="00144D11" w:rsidRDefault="00E73BD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</w:tbl>
    <w:p w:rsidR="00144D11" w:rsidRDefault="00144D11"/>
    <w:sectPr w:rsidR="00144D11" w:rsidSect="00144D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BD" w:rsidRDefault="006E3EBD" w:rsidP="001658B1">
      <w:r>
        <w:separator/>
      </w:r>
    </w:p>
  </w:endnote>
  <w:endnote w:type="continuationSeparator" w:id="0">
    <w:p w:rsidR="006E3EBD" w:rsidRDefault="006E3EBD" w:rsidP="0016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BD" w:rsidRDefault="006E3EBD" w:rsidP="001658B1">
      <w:r>
        <w:separator/>
      </w:r>
    </w:p>
  </w:footnote>
  <w:footnote w:type="continuationSeparator" w:id="0">
    <w:p w:rsidR="006E3EBD" w:rsidRDefault="006E3EBD" w:rsidP="0016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9207D"/>
    <w:rsid w:val="00144D11"/>
    <w:rsid w:val="001658B1"/>
    <w:rsid w:val="002F324C"/>
    <w:rsid w:val="005F08D4"/>
    <w:rsid w:val="006E3EBD"/>
    <w:rsid w:val="008D48F1"/>
    <w:rsid w:val="00B225C1"/>
    <w:rsid w:val="00BC2D60"/>
    <w:rsid w:val="00E73BD3"/>
    <w:rsid w:val="6D535020"/>
    <w:rsid w:val="789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5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58B1"/>
    <w:rPr>
      <w:kern w:val="2"/>
      <w:sz w:val="18"/>
      <w:szCs w:val="18"/>
    </w:rPr>
  </w:style>
  <w:style w:type="paragraph" w:styleId="a4">
    <w:name w:val="footer"/>
    <w:basedOn w:val="a"/>
    <w:link w:val="Char0"/>
    <w:rsid w:val="00165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58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5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58B1"/>
    <w:rPr>
      <w:kern w:val="2"/>
      <w:sz w:val="18"/>
      <w:szCs w:val="18"/>
    </w:rPr>
  </w:style>
  <w:style w:type="paragraph" w:styleId="a4">
    <w:name w:val="footer"/>
    <w:basedOn w:val="a"/>
    <w:link w:val="Char0"/>
    <w:rsid w:val="00165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58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2018-10-22T07:17:00Z</dcterms:created>
  <dcterms:modified xsi:type="dcterms:W3CDTF">2018-10-30T08:13:00Z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