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41"/>
        <w:gridCol w:w="935"/>
        <w:gridCol w:w="1559"/>
        <w:gridCol w:w="816"/>
        <w:gridCol w:w="1104"/>
        <w:gridCol w:w="490"/>
        <w:gridCol w:w="1301"/>
        <w:gridCol w:w="1389"/>
        <w:gridCol w:w="1095"/>
        <w:gridCol w:w="673"/>
        <w:gridCol w:w="699"/>
        <w:gridCol w:w="1852"/>
        <w:gridCol w:w="652"/>
        <w:gridCol w:w="1307"/>
        <w:gridCol w:w="671"/>
      </w:tblGrid>
      <w:tr w:rsidR="00BB4C42">
        <w:trPr>
          <w:cantSplit/>
          <w:trHeight w:hRule="exact" w:val="624"/>
          <w:tblHeader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spacing w:line="15" w:lineRule="auto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序</w:t>
            </w:r>
          </w:p>
          <w:p w:rsidR="00BB4C42" w:rsidRDefault="00951A1A">
            <w:pPr>
              <w:widowControl/>
              <w:spacing w:line="15" w:lineRule="auto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spacing w:line="15" w:lineRule="auto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主管单位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spacing w:line="15" w:lineRule="auto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招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聘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单位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spacing w:line="15" w:lineRule="auto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岗位</w:t>
            </w:r>
          </w:p>
          <w:p w:rsidR="00BB4C42" w:rsidRDefault="00951A1A">
            <w:pPr>
              <w:widowControl/>
              <w:spacing w:line="15" w:lineRule="auto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名称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spacing w:line="15" w:lineRule="auto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岗位别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spacing w:line="15" w:lineRule="auto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招聘</w:t>
            </w:r>
          </w:p>
          <w:p w:rsidR="00BB4C42" w:rsidRDefault="00951A1A">
            <w:pPr>
              <w:widowControl/>
              <w:spacing w:line="15" w:lineRule="auto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人数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spacing w:line="15" w:lineRule="auto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职位描述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spacing w:line="15" w:lineRule="auto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岗位所需专业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spacing w:line="15" w:lineRule="auto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学历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spacing w:line="15" w:lineRule="auto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学位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spacing w:line="15" w:lineRule="auto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年龄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spacing w:line="15" w:lineRule="auto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其他条件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spacing w:line="15" w:lineRule="auto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联系人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spacing w:line="15" w:lineRule="auto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联系电话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spacing w:line="15" w:lineRule="auto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备注</w:t>
            </w:r>
          </w:p>
        </w:tc>
      </w:tr>
      <w:tr w:rsidR="00BB4C42">
        <w:trPr>
          <w:cantSplit/>
          <w:trHeight w:hRule="exact" w:val="624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bookmarkStart w:id="0" w:name="_GoBack" w:colFirst="0" w:colLast="13"/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武穴市市直相关单位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市直相关单位</w:t>
            </w:r>
          </w:p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所属事业单位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工作人员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管理或专业技术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不限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无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不限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博士研究生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博士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年龄不限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无要求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陶昊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0713-6273862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BB4C42">
            <w:pPr>
              <w:spacing w:line="15" w:lineRule="auto"/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BB4C42">
        <w:trPr>
          <w:cantSplit/>
          <w:trHeight w:hRule="exact" w:val="624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武穴市</w:t>
            </w:r>
          </w:p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卫生健康局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第一人民医院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医生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从事临床工作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临床医学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博士研究生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博士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年龄不限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无要求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李荟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0713-6759622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BB4C42">
            <w:pPr>
              <w:spacing w:line="15" w:lineRule="auto"/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BB4C42">
        <w:trPr>
          <w:cantSplit/>
          <w:trHeight w:hRule="exact" w:val="624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武穴市</w:t>
            </w:r>
          </w:p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卫生健康局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第一人民医院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医生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从事临床工作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临床医学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40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无要求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李芸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0713-6759622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BB4C42">
            <w:pPr>
              <w:spacing w:line="15" w:lineRule="auto"/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BB4C42">
        <w:trPr>
          <w:cantSplit/>
          <w:trHeight w:hRule="exact" w:val="624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武穴市</w:t>
            </w:r>
          </w:p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卫生健康局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第一人民医院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医生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从事临床工作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临床医学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40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李芸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0713-6759622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BB4C42">
            <w:pPr>
              <w:spacing w:line="15" w:lineRule="auto"/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BB4C42">
        <w:trPr>
          <w:cantSplit/>
          <w:trHeight w:hRule="exact" w:val="624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武穴市</w:t>
            </w:r>
          </w:p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卫生健康局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妇幼保健院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医生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从事临床工作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儿科学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40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干晓峰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0713-6230202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BB4C42">
            <w:pPr>
              <w:spacing w:line="15" w:lineRule="auto"/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BB4C42">
        <w:trPr>
          <w:cantSplit/>
          <w:trHeight w:hRule="exact" w:val="624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武穴市</w:t>
            </w:r>
          </w:p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卫生健康局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中医院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医生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从事临床工作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中西医结合、临床医学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40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无要求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毛媛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0713-6271439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BB4C42">
            <w:pPr>
              <w:spacing w:line="15" w:lineRule="auto"/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BB4C42">
        <w:trPr>
          <w:cantSplit/>
          <w:trHeight w:hRule="exact" w:val="624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武穴市</w:t>
            </w:r>
          </w:p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卫生健康局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中医院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医生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从事临床工作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中西医结合、临床医学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40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毛媛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0713-6271439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BB4C42">
            <w:pPr>
              <w:spacing w:line="15" w:lineRule="auto"/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BB4C42">
        <w:trPr>
          <w:cantSplit/>
          <w:trHeight w:hRule="exact" w:val="624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武穴市</w:t>
            </w:r>
          </w:p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卫生健康局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第二人民医院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医生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从事临床工作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中医骨伤科学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40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伍林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0713-6732308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BB4C42">
            <w:pPr>
              <w:spacing w:line="15" w:lineRule="auto"/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BB4C42">
        <w:trPr>
          <w:cantSplit/>
          <w:trHeight w:hRule="exact" w:val="624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武穴市教育局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武穴中学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教师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从事高中语文教学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中国语言文学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40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查家新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13597580397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BB4C42">
            <w:pPr>
              <w:spacing w:line="15" w:lineRule="auto"/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BB4C42">
        <w:trPr>
          <w:cantSplit/>
          <w:trHeight w:hRule="exact" w:val="624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武穴市教育局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武穴中学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教师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从事高中数学教学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数学、基础数学、计算数学、应用数学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40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查家新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13597580397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BB4C42">
            <w:pPr>
              <w:spacing w:line="15" w:lineRule="auto"/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BB4C42">
        <w:trPr>
          <w:cantSplit/>
          <w:trHeight w:hRule="exact" w:val="624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武穴市教育局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武穴中学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教师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从事高中英语教学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英语语言文学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40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查家新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13597580397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BB4C42">
            <w:pPr>
              <w:spacing w:line="15" w:lineRule="auto"/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BB4C42">
        <w:trPr>
          <w:cantSplit/>
          <w:trHeight w:hRule="exact" w:val="624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武穴市教育局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武穴中学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教师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从事高中地理教学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地理学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40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查家新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13597580397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BB4C4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BB4C42">
        <w:trPr>
          <w:cantSplit/>
          <w:trHeight w:hRule="exact" w:val="624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武穴市教育局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武穴中学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教师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从事高中物理教学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物理学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40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查家新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13597580397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BB4C4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</w:p>
        </w:tc>
      </w:tr>
      <w:bookmarkEnd w:id="0"/>
      <w:tr w:rsidR="00BB4C42">
        <w:trPr>
          <w:cantSplit/>
          <w:trHeight w:hRule="exact" w:val="624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lastRenderedPageBreak/>
              <w:t>14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武穴市教育局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武穴中学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教师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从事高中生物教学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生物学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40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查家新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13597580397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BB4C4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BB4C42">
        <w:trPr>
          <w:cantSplit/>
          <w:trHeight w:hRule="exact" w:val="624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武穴市教育局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职教中心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教师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从事高中语文教学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中国语言文学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40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无要求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王碧峰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13636013808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BB4C4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BB4C42">
        <w:trPr>
          <w:cantSplit/>
          <w:trHeight w:hRule="exact" w:val="624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武穴市教育局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职教中心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教师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从事高中语文教学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中国语言文学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40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王碧峰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13636013808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BB4C4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BB4C42">
        <w:trPr>
          <w:cantSplit/>
          <w:trHeight w:hRule="exact" w:val="624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武穴市教育局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职教中心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教师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从事高中数学教学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数学、基础数学、计算数学、应用数学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40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无要求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王碧峰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13636013808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BB4C4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BB4C42">
        <w:trPr>
          <w:cantSplit/>
          <w:trHeight w:hRule="exact" w:val="624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武穴市教育局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职教中心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教师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从事高中数学教学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数学、基础数学、计算数学、应用数学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40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王碧峰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13636013808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BB4C4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BB4C42">
        <w:trPr>
          <w:cantSplit/>
          <w:trHeight w:hRule="exact" w:val="624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武穴市教育局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实验高中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教师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从事高中英语教学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英语语言文学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40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陶红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13593665595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BB4C4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BB4C42">
        <w:trPr>
          <w:cantSplit/>
          <w:trHeight w:hRule="exact" w:val="624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武穴市教育局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实验高中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教师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从事高中政治教学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政治学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40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陶红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13593665595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BB4C4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BB4C42">
        <w:trPr>
          <w:cantSplit/>
          <w:trHeight w:hRule="exact" w:val="624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武穴市教育局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实验高中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教师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从事高中历史教学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历史学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40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无要求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陶红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13593665595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BB4C4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BB4C42">
        <w:trPr>
          <w:cantSplit/>
          <w:trHeight w:hRule="exact" w:val="624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武穴市教育局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实验高中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教师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从事高中地理教学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地理学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40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无要求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陶红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13593665595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BB4C4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BB4C42">
        <w:trPr>
          <w:cantSplit/>
          <w:trHeight w:hRule="exact" w:val="624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武穴市教育局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实验高中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教师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从事高中物理教学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物理学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40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陶红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13593665595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BB4C4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BB4C42">
        <w:trPr>
          <w:cantSplit/>
          <w:trHeight w:hRule="exact" w:val="624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武穴市教育局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实验高中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教师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从事高中生物教学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生物学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40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无要求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陶红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13593665595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BB4C4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BB4C42">
        <w:trPr>
          <w:cantSplit/>
          <w:trHeight w:hRule="exact" w:val="624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武穴市教育局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育才高中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教师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从事高中历史教学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历史学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40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王汉中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15997320577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BB4C4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BB4C42">
        <w:trPr>
          <w:cantSplit/>
          <w:trHeight w:hRule="exact" w:val="624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武穴市教育局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育才高中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教师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从事高中地理教学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地理学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40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王汉中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15997320577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BB4C4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BB4C42">
        <w:trPr>
          <w:cantSplit/>
          <w:trHeight w:hRule="exact" w:val="624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lastRenderedPageBreak/>
              <w:t>27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武穴市教育局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育才高中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教师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从事高中化学教学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化学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40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王汉中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15997320577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BB4C4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BB4C42">
        <w:trPr>
          <w:cantSplit/>
          <w:trHeight w:hRule="exact" w:val="624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武穴市教育局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育才高中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教师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从事高中生物教学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生物学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40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王汉中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15997320577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BB4C4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BB4C42">
        <w:trPr>
          <w:cantSplit/>
          <w:trHeight w:hRule="exact" w:val="624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武穴市</w:t>
            </w:r>
          </w:p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农业农村局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农业技术</w:t>
            </w:r>
          </w:p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推广中心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综合科工作人员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管理岗位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从事农业综合管理工作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农林经济管理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40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吕鹏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13707254420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BB4C4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BB4C42">
        <w:trPr>
          <w:cantSplit/>
          <w:trHeight w:hRule="exact" w:val="624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武穴市</w:t>
            </w:r>
          </w:p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农业农村局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综合执法大队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技术员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从事农业技术指导工作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农药学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40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吕鹏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13707254420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BB4C4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BB4C42">
        <w:trPr>
          <w:cantSplit/>
          <w:trHeight w:hRule="exact" w:val="624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武穴市</w:t>
            </w:r>
          </w:p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农业农村局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农业技术</w:t>
            </w:r>
          </w:p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推广中心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技术员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从事高标准农田测量设计工作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农田水土工程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40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吕鹏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13707254420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BB4C4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BB4C42">
        <w:trPr>
          <w:cantSplit/>
          <w:trHeight w:hRule="exact" w:val="624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武穴市</w:t>
            </w:r>
          </w:p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农业农村局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水产中心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技术员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从事水产品加工技术指导工作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食品科学与工程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40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吕鹏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13707254420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BB4C4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BB4C42">
        <w:trPr>
          <w:cantSplit/>
          <w:trHeight w:hRule="exact" w:val="624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武穴市</w:t>
            </w:r>
          </w:p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农业农村局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水产中心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技术员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从事水产养殖技术指导工作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水产养殖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40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吕鹏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13707254420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BB4C4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BB4C42">
        <w:trPr>
          <w:cantSplit/>
          <w:trHeight w:hRule="exact" w:val="624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武穴市</w:t>
            </w:r>
          </w:p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农业农村局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鄂东农机抗灾物资储备应急中心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综合科工作人员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管理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从事综合管理工作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中国语言文学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40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无要求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吕鹏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13707254420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BB4C4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BB4C42">
        <w:trPr>
          <w:cantSplit/>
          <w:trHeight w:hRule="exact" w:val="624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武穴市商务局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电商办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综合科工作人员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管理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从事电子商务管理服务工作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应用经济学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40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项晨峰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18907256333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BB4C4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BB4C42">
        <w:trPr>
          <w:cantSplit/>
          <w:trHeight w:hRule="exact" w:val="624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武穴市委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市委党校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教师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从事教学及宣讲工作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应用经济学、管理学、历史学、哲学、中国语言文学、法学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全日制研究生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40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沈丽媛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17625924932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BB4C4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BB4C42">
        <w:trPr>
          <w:cantSplit/>
          <w:trHeight w:hRule="exact" w:val="624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武穴市工商联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非公有制企业投诉服务中心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综合科工作人员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管理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受理企业投诉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中国语言文学、管理学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40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刘君洪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13995937366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BB4C4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BB4C42">
        <w:trPr>
          <w:cantSplit/>
          <w:trHeight w:hRule="exact" w:val="624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武穴市财政局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会计局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综合科工作人员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管理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对金融机构进行监管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金融学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40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汪友华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0713-6231873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BB4C4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BB4C42">
        <w:trPr>
          <w:cantSplit/>
          <w:trHeight w:hRule="exact" w:val="624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武穴市发改局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节能监察中心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综合科工作人员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管理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对全市服务业发展状况进行行业分析和监测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经济学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40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白明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0713-6223958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BB4C4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BB4C42">
        <w:trPr>
          <w:cantSplit/>
          <w:trHeight w:hRule="exact" w:val="624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lastRenderedPageBreak/>
              <w:t>40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武穴市</w:t>
            </w:r>
          </w:p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科学技术协会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院士专家联络服务中心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综合科人员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管理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从事宣传和管理服务工作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中国语言文学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40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王敏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0713-6222439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BB4C4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BB4C42">
        <w:trPr>
          <w:cantSplit/>
          <w:trHeight w:hRule="exact" w:val="2438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武穴市</w:t>
            </w:r>
          </w:p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公共检验检测中心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计量测定测试所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检验员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对各类力学、化学测试设备校准检定；各类化学分析仪器和医疗测试设备校准检定及常见问题分析维修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  <w:t>物理化学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  <w:t>机械制造及其自动化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  <w:t>精密仪器及机械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  <w:t>测试计量技术及仪器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  <w:t>热能工程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  <w:t>检测技术与自动化装置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40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无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胡卫东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13636037668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BB4C4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BB4C42">
        <w:trPr>
          <w:cantSplit/>
          <w:trHeight w:hRule="exact" w:val="2778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武穴市</w:t>
            </w:r>
          </w:p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公共检验检测中心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食品药品检验检测所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检验员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对食品及相关产品理化检验、仪器分析（气相、液相、质谱分析）、水质检测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  <w:t>应用化学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  <w:t>生物化学与分子生物学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  <w:t>食品科学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  <w:t>微生物学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  <w:t>发酵工程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  <w:t>食品科学与工程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  <w:t>农药学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  <w:t>药物分析学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  <w:t>微生物与生化药学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40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胡卫东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13636037668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BB4C4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BB4C42">
        <w:trPr>
          <w:cantSplit/>
          <w:trHeight w:hRule="exact" w:val="1871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武穴市</w:t>
            </w:r>
          </w:p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公共检验检测中心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产品质量检验检测所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检验员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对建筑材料及装饰材料检验检测，机械、化工（肥料类）轻工产品、机械类检验检测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  <w:t>材料物理与化学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  <w:t>材料学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  <w:t>材料加工工程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  <w:t>化学工程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  <w:t>冶金工程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  <w:t>生物化工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  <w:t>应用化学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40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胡卫东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13636037668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BB4C4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BB4C42">
        <w:trPr>
          <w:cantSplit/>
          <w:trHeight w:hRule="exact" w:val="624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lastRenderedPageBreak/>
              <w:t>44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武穴市</w:t>
            </w:r>
          </w:p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综合行政</w:t>
            </w:r>
          </w:p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执法局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法制大队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综合科工作人员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管理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从事执法案件审查工作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法学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40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无要求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蔡晓男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0713-6583901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BB4C42">
            <w:pPr>
              <w:jc w:val="center"/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</w:p>
        </w:tc>
      </w:tr>
      <w:tr w:rsidR="00BB4C42">
        <w:trPr>
          <w:cantSplit/>
          <w:trHeight w:hRule="exact" w:val="624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武穴市</w:t>
            </w:r>
          </w:p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综合行政</w:t>
            </w:r>
          </w:p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执法局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法制大队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综合科工作人员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管理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从事执法案件审查工作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法学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40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蔡晓男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0713-6583901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BB4C42">
            <w:pPr>
              <w:jc w:val="center"/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</w:p>
        </w:tc>
      </w:tr>
      <w:tr w:rsidR="00BB4C42">
        <w:trPr>
          <w:cantSplit/>
          <w:trHeight w:hRule="exact" w:val="1247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中共武穴市委老干部局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休息干部管理所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教师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从事老年大学教学工作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经济学、艺术学、计算机科学与技术、中国汉语言文学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40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王彦霄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0713-6222049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BB4C42">
            <w:pPr>
              <w:jc w:val="center"/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</w:p>
        </w:tc>
      </w:tr>
      <w:tr w:rsidR="00BB4C42">
        <w:trPr>
          <w:cantSplit/>
          <w:trHeight w:hRule="exact" w:val="1247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武穴市</w:t>
            </w:r>
          </w:p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水利湖泊局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市河道堤坝管理局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技术员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从事水利工程项目设计、参与工程管理工作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水利工程、土木工程、电气工程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40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无要求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李鑫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0713-6250712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BB4C42">
            <w:pPr>
              <w:jc w:val="center"/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</w:p>
        </w:tc>
      </w:tr>
      <w:tr w:rsidR="00BB4C42">
        <w:trPr>
          <w:cantSplit/>
          <w:trHeight w:hRule="exact" w:val="1247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武穴市</w:t>
            </w:r>
          </w:p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水利湖泊局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市河道堤坝管理局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技术员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从事水利工程项目设计、参与工程管理工作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水利工程、土木工程、电气工程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40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李鑫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0713-6250712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BB4C42">
            <w:pPr>
              <w:jc w:val="center"/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</w:p>
        </w:tc>
      </w:tr>
      <w:tr w:rsidR="00BB4C42">
        <w:trPr>
          <w:cantSplit/>
          <w:trHeight w:hRule="exact" w:val="624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武穴市市场监督管理局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信息中心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技术员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从事网络运行维护工作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计算机科学与技术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40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傅婷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0713-6273475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BB4C42">
            <w:pPr>
              <w:jc w:val="center"/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</w:p>
        </w:tc>
      </w:tr>
      <w:tr w:rsidR="00BB4C42">
        <w:trPr>
          <w:cantSplit/>
          <w:trHeight w:hRule="exact" w:val="624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武穴市市场监督管理局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消费者委员会秘书处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综合科</w:t>
            </w:r>
          </w:p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工作人员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管理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从事消费维权执法宣传工作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法学、中国语言文学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40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无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傅婷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951A1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0713-6273475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4C42" w:rsidRDefault="00BB4C42">
            <w:pPr>
              <w:jc w:val="center"/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</w:p>
        </w:tc>
      </w:tr>
    </w:tbl>
    <w:p w:rsidR="00BB4C42" w:rsidRDefault="00BB4C42">
      <w:pPr>
        <w:spacing w:line="400" w:lineRule="exact"/>
        <w:rPr>
          <w:rFonts w:ascii="仿宋" w:eastAsia="仿宋" w:hAnsi="仿宋" w:cs="仿宋"/>
          <w:sz w:val="20"/>
          <w:szCs w:val="20"/>
        </w:rPr>
      </w:pPr>
    </w:p>
    <w:sectPr w:rsidR="00BB4C42" w:rsidSect="00BB4C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0" w:right="1701" w:bottom="1134" w:left="170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A1A" w:rsidRDefault="00951A1A" w:rsidP="00BB4C42">
      <w:r>
        <w:separator/>
      </w:r>
    </w:p>
  </w:endnote>
  <w:endnote w:type="continuationSeparator" w:id="0">
    <w:p w:rsidR="00951A1A" w:rsidRDefault="00951A1A" w:rsidP="00BB4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-weight : 400">
    <w:altName w:val="Segoe Print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657" w:rsidRDefault="000B465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657" w:rsidRDefault="000B4657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657" w:rsidRDefault="000B465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A1A" w:rsidRDefault="00951A1A" w:rsidP="00BB4C42">
      <w:r>
        <w:separator/>
      </w:r>
    </w:p>
  </w:footnote>
  <w:footnote w:type="continuationSeparator" w:id="0">
    <w:p w:rsidR="00951A1A" w:rsidRDefault="00951A1A" w:rsidP="00BB4C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657" w:rsidRDefault="000B465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C42" w:rsidRDefault="00951A1A" w:rsidP="000B4657">
    <w:pPr>
      <w:spacing w:afterLines="100" w:line="560" w:lineRule="exact"/>
      <w:jc w:val="center"/>
      <w:rPr>
        <w:rFonts w:ascii="黑体" w:eastAsia="黑体" w:hAnsi="黑体" w:cs="黑体"/>
        <w:sz w:val="44"/>
        <w:szCs w:val="44"/>
      </w:rPr>
    </w:pPr>
    <w:r>
      <w:rPr>
        <w:rFonts w:ascii="黑体" w:eastAsia="黑体" w:hAnsi="黑体" w:cs="黑体" w:hint="eastAsia"/>
        <w:sz w:val="28"/>
        <w:szCs w:val="28"/>
      </w:rPr>
      <w:t>附件</w:t>
    </w:r>
    <w:r>
      <w:rPr>
        <w:rFonts w:ascii="黑体" w:eastAsia="黑体" w:hAnsi="黑体" w:cs="黑体" w:hint="eastAsia"/>
        <w:sz w:val="28"/>
        <w:szCs w:val="28"/>
      </w:rPr>
      <w:t>1</w:t>
    </w:r>
    <w:r>
      <w:rPr>
        <w:rFonts w:ascii="黑体" w:eastAsia="黑体" w:hAnsi="黑体" w:cs="黑体" w:hint="eastAsia"/>
        <w:sz w:val="28"/>
        <w:szCs w:val="28"/>
      </w:rPr>
      <w:t>：</w:t>
    </w:r>
    <w:r>
      <w:rPr>
        <w:rFonts w:ascii="黑体" w:eastAsia="黑体" w:hAnsi="黑体" w:cs="黑体" w:hint="eastAsia"/>
        <w:sz w:val="44"/>
        <w:szCs w:val="44"/>
      </w:rPr>
      <w:t>武穴</w:t>
    </w:r>
    <w:r>
      <w:rPr>
        <w:rFonts w:ascii="黑体" w:eastAsia="黑体" w:hAnsi="黑体" w:cs="黑体" w:hint="eastAsia"/>
        <w:sz w:val="44"/>
        <w:szCs w:val="44"/>
      </w:rPr>
      <w:t>市事业单位</w:t>
    </w:r>
    <w:r>
      <w:rPr>
        <w:rFonts w:ascii="黑体" w:eastAsia="黑体" w:hAnsi="黑体" w:cs="黑体" w:hint="eastAsia"/>
        <w:sz w:val="44"/>
        <w:szCs w:val="44"/>
      </w:rPr>
      <w:t>2020</w:t>
    </w:r>
    <w:r>
      <w:rPr>
        <w:rFonts w:ascii="黑体" w:eastAsia="黑体" w:hAnsi="黑体" w:cs="黑体" w:hint="eastAsia"/>
        <w:sz w:val="44"/>
        <w:szCs w:val="44"/>
      </w:rPr>
      <w:t>年公开招聘高层次人才岗位表</w:t>
    </w:r>
  </w:p>
  <w:p w:rsidR="00BB4C42" w:rsidRDefault="00BB4C4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657" w:rsidRDefault="000B465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92544A6"/>
    <w:rsid w:val="000511B5"/>
    <w:rsid w:val="000B4657"/>
    <w:rsid w:val="000E75CD"/>
    <w:rsid w:val="000F49C2"/>
    <w:rsid w:val="001E377D"/>
    <w:rsid w:val="00211439"/>
    <w:rsid w:val="00231BD8"/>
    <w:rsid w:val="002C3479"/>
    <w:rsid w:val="002F2B89"/>
    <w:rsid w:val="0036694A"/>
    <w:rsid w:val="003B29CB"/>
    <w:rsid w:val="00472333"/>
    <w:rsid w:val="00532C05"/>
    <w:rsid w:val="005B15A4"/>
    <w:rsid w:val="00604A3D"/>
    <w:rsid w:val="00667D76"/>
    <w:rsid w:val="00683E9A"/>
    <w:rsid w:val="006A1186"/>
    <w:rsid w:val="006E18AA"/>
    <w:rsid w:val="00767C6E"/>
    <w:rsid w:val="00783E2E"/>
    <w:rsid w:val="007A1AA0"/>
    <w:rsid w:val="007A2371"/>
    <w:rsid w:val="00951A1A"/>
    <w:rsid w:val="00A978F4"/>
    <w:rsid w:val="00AB7F79"/>
    <w:rsid w:val="00AF1007"/>
    <w:rsid w:val="00B21699"/>
    <w:rsid w:val="00B32365"/>
    <w:rsid w:val="00B810B7"/>
    <w:rsid w:val="00BA40A9"/>
    <w:rsid w:val="00BB4C42"/>
    <w:rsid w:val="00BE228C"/>
    <w:rsid w:val="00C23D21"/>
    <w:rsid w:val="00C94CD5"/>
    <w:rsid w:val="00E6551C"/>
    <w:rsid w:val="00F011D8"/>
    <w:rsid w:val="00F2579B"/>
    <w:rsid w:val="00F76B2A"/>
    <w:rsid w:val="00FF3535"/>
    <w:rsid w:val="01336C39"/>
    <w:rsid w:val="01430AC8"/>
    <w:rsid w:val="01C62A16"/>
    <w:rsid w:val="01C91A52"/>
    <w:rsid w:val="01CE7410"/>
    <w:rsid w:val="01E94817"/>
    <w:rsid w:val="02155F53"/>
    <w:rsid w:val="022B416C"/>
    <w:rsid w:val="025E5729"/>
    <w:rsid w:val="02634740"/>
    <w:rsid w:val="027223F7"/>
    <w:rsid w:val="0282132D"/>
    <w:rsid w:val="029631DE"/>
    <w:rsid w:val="02E4513E"/>
    <w:rsid w:val="03005AFA"/>
    <w:rsid w:val="032C53F2"/>
    <w:rsid w:val="036C5F95"/>
    <w:rsid w:val="037A34BB"/>
    <w:rsid w:val="03B355D2"/>
    <w:rsid w:val="03C738C5"/>
    <w:rsid w:val="03F034C9"/>
    <w:rsid w:val="04374D6E"/>
    <w:rsid w:val="04842CD0"/>
    <w:rsid w:val="049F7B5F"/>
    <w:rsid w:val="04A042E0"/>
    <w:rsid w:val="04B3119D"/>
    <w:rsid w:val="04DC6D86"/>
    <w:rsid w:val="04F5148F"/>
    <w:rsid w:val="0518389F"/>
    <w:rsid w:val="053D32CD"/>
    <w:rsid w:val="05620A9A"/>
    <w:rsid w:val="056617CB"/>
    <w:rsid w:val="056D4B22"/>
    <w:rsid w:val="05BC189F"/>
    <w:rsid w:val="05BE5DEB"/>
    <w:rsid w:val="05D40F6A"/>
    <w:rsid w:val="05E53E40"/>
    <w:rsid w:val="05FC24C5"/>
    <w:rsid w:val="05FE520C"/>
    <w:rsid w:val="05FF41E4"/>
    <w:rsid w:val="062424BC"/>
    <w:rsid w:val="06440531"/>
    <w:rsid w:val="066E4711"/>
    <w:rsid w:val="067329BF"/>
    <w:rsid w:val="069368B8"/>
    <w:rsid w:val="06D24883"/>
    <w:rsid w:val="06E66B98"/>
    <w:rsid w:val="06EC750D"/>
    <w:rsid w:val="07165CBC"/>
    <w:rsid w:val="073A19D0"/>
    <w:rsid w:val="07557F32"/>
    <w:rsid w:val="07631C08"/>
    <w:rsid w:val="077E15CD"/>
    <w:rsid w:val="07955990"/>
    <w:rsid w:val="07D84105"/>
    <w:rsid w:val="07EE69AC"/>
    <w:rsid w:val="08126118"/>
    <w:rsid w:val="08763382"/>
    <w:rsid w:val="088B2320"/>
    <w:rsid w:val="08B01089"/>
    <w:rsid w:val="08BB37F7"/>
    <w:rsid w:val="08C27F5E"/>
    <w:rsid w:val="08C43CAD"/>
    <w:rsid w:val="08ED64F8"/>
    <w:rsid w:val="091010B1"/>
    <w:rsid w:val="092544A6"/>
    <w:rsid w:val="092C7765"/>
    <w:rsid w:val="09351D55"/>
    <w:rsid w:val="093812DA"/>
    <w:rsid w:val="0957414F"/>
    <w:rsid w:val="097009B1"/>
    <w:rsid w:val="09726419"/>
    <w:rsid w:val="099F3F18"/>
    <w:rsid w:val="09A7050F"/>
    <w:rsid w:val="09AB7FFC"/>
    <w:rsid w:val="0A117245"/>
    <w:rsid w:val="0A420DEB"/>
    <w:rsid w:val="0A48254B"/>
    <w:rsid w:val="0A4B1992"/>
    <w:rsid w:val="0A4B34D8"/>
    <w:rsid w:val="0A646A25"/>
    <w:rsid w:val="0A6A2420"/>
    <w:rsid w:val="0AA23B8C"/>
    <w:rsid w:val="0ADE143C"/>
    <w:rsid w:val="0B7F3BE8"/>
    <w:rsid w:val="0BC26E25"/>
    <w:rsid w:val="0BC45ADD"/>
    <w:rsid w:val="0BCA2299"/>
    <w:rsid w:val="0BE1303B"/>
    <w:rsid w:val="0C487ED2"/>
    <w:rsid w:val="0CA36CBB"/>
    <w:rsid w:val="0D113B0C"/>
    <w:rsid w:val="0D1362B1"/>
    <w:rsid w:val="0D2543DE"/>
    <w:rsid w:val="0D32015A"/>
    <w:rsid w:val="0D4956B4"/>
    <w:rsid w:val="0D705BF5"/>
    <w:rsid w:val="0DD257A0"/>
    <w:rsid w:val="0E061F3A"/>
    <w:rsid w:val="0E281A16"/>
    <w:rsid w:val="0E351654"/>
    <w:rsid w:val="0E45334D"/>
    <w:rsid w:val="0E4B13E8"/>
    <w:rsid w:val="0E582636"/>
    <w:rsid w:val="0E885A4E"/>
    <w:rsid w:val="0EA47DD6"/>
    <w:rsid w:val="0EC57C74"/>
    <w:rsid w:val="0ECB2082"/>
    <w:rsid w:val="0ECB2F5E"/>
    <w:rsid w:val="0F095DEE"/>
    <w:rsid w:val="0F6B4E76"/>
    <w:rsid w:val="0F6D5981"/>
    <w:rsid w:val="0F947FF8"/>
    <w:rsid w:val="0F9A45B6"/>
    <w:rsid w:val="0FE5726A"/>
    <w:rsid w:val="104D7036"/>
    <w:rsid w:val="104F221A"/>
    <w:rsid w:val="107B5533"/>
    <w:rsid w:val="10890D43"/>
    <w:rsid w:val="10A61507"/>
    <w:rsid w:val="10B74BBC"/>
    <w:rsid w:val="10B93347"/>
    <w:rsid w:val="10B978DE"/>
    <w:rsid w:val="110114E7"/>
    <w:rsid w:val="111B6479"/>
    <w:rsid w:val="112D47C9"/>
    <w:rsid w:val="116C134D"/>
    <w:rsid w:val="11A30F93"/>
    <w:rsid w:val="11EC0A42"/>
    <w:rsid w:val="12253E58"/>
    <w:rsid w:val="126547F4"/>
    <w:rsid w:val="127B3A4A"/>
    <w:rsid w:val="12990E4F"/>
    <w:rsid w:val="12B4541D"/>
    <w:rsid w:val="12E922C4"/>
    <w:rsid w:val="13193385"/>
    <w:rsid w:val="13231BF3"/>
    <w:rsid w:val="13326511"/>
    <w:rsid w:val="13500E52"/>
    <w:rsid w:val="13587EF9"/>
    <w:rsid w:val="135973AA"/>
    <w:rsid w:val="136E18C2"/>
    <w:rsid w:val="13CC763A"/>
    <w:rsid w:val="13E76D7F"/>
    <w:rsid w:val="13F26F2A"/>
    <w:rsid w:val="14402393"/>
    <w:rsid w:val="146443F4"/>
    <w:rsid w:val="146637FD"/>
    <w:rsid w:val="14BD0076"/>
    <w:rsid w:val="14D81957"/>
    <w:rsid w:val="14E1085B"/>
    <w:rsid w:val="15122F7C"/>
    <w:rsid w:val="152421D3"/>
    <w:rsid w:val="153F1BF4"/>
    <w:rsid w:val="1549149F"/>
    <w:rsid w:val="1549316B"/>
    <w:rsid w:val="15764E9A"/>
    <w:rsid w:val="15957844"/>
    <w:rsid w:val="15E05FAA"/>
    <w:rsid w:val="162D6C19"/>
    <w:rsid w:val="166A30BB"/>
    <w:rsid w:val="167308DC"/>
    <w:rsid w:val="1681032F"/>
    <w:rsid w:val="168240B1"/>
    <w:rsid w:val="16963FFF"/>
    <w:rsid w:val="16A31649"/>
    <w:rsid w:val="16F204E4"/>
    <w:rsid w:val="17203EF9"/>
    <w:rsid w:val="173533C3"/>
    <w:rsid w:val="176568E9"/>
    <w:rsid w:val="176A29CE"/>
    <w:rsid w:val="17B96403"/>
    <w:rsid w:val="17CB658A"/>
    <w:rsid w:val="17DC1FEF"/>
    <w:rsid w:val="17F565D9"/>
    <w:rsid w:val="18110D62"/>
    <w:rsid w:val="18262ECA"/>
    <w:rsid w:val="184846CE"/>
    <w:rsid w:val="185725A4"/>
    <w:rsid w:val="18C74AFC"/>
    <w:rsid w:val="18FA55EA"/>
    <w:rsid w:val="19126A6D"/>
    <w:rsid w:val="1915545C"/>
    <w:rsid w:val="19275B82"/>
    <w:rsid w:val="19367D63"/>
    <w:rsid w:val="196B3624"/>
    <w:rsid w:val="19976DD8"/>
    <w:rsid w:val="19993E66"/>
    <w:rsid w:val="19B57D27"/>
    <w:rsid w:val="19BD4994"/>
    <w:rsid w:val="19CA3799"/>
    <w:rsid w:val="19E027A8"/>
    <w:rsid w:val="1A08341D"/>
    <w:rsid w:val="1A240A25"/>
    <w:rsid w:val="1A2808A5"/>
    <w:rsid w:val="1A2D2BBD"/>
    <w:rsid w:val="1A916B31"/>
    <w:rsid w:val="1A9E0CEA"/>
    <w:rsid w:val="1AA768A9"/>
    <w:rsid w:val="1B056608"/>
    <w:rsid w:val="1B0E13FB"/>
    <w:rsid w:val="1B514700"/>
    <w:rsid w:val="1B9C1C18"/>
    <w:rsid w:val="1BB909E9"/>
    <w:rsid w:val="1BB9255B"/>
    <w:rsid w:val="1BFD15E9"/>
    <w:rsid w:val="1C683ABB"/>
    <w:rsid w:val="1C6B0DFF"/>
    <w:rsid w:val="1C6E332D"/>
    <w:rsid w:val="1C8E18E9"/>
    <w:rsid w:val="1C912F95"/>
    <w:rsid w:val="1CDA75EF"/>
    <w:rsid w:val="1D1E2C02"/>
    <w:rsid w:val="1D251AE6"/>
    <w:rsid w:val="1D2711CE"/>
    <w:rsid w:val="1D563E74"/>
    <w:rsid w:val="1D5F7C18"/>
    <w:rsid w:val="1D8270F4"/>
    <w:rsid w:val="1DD50975"/>
    <w:rsid w:val="1E062346"/>
    <w:rsid w:val="1E0B694D"/>
    <w:rsid w:val="1E304995"/>
    <w:rsid w:val="1E5116BF"/>
    <w:rsid w:val="1EA92511"/>
    <w:rsid w:val="1EAC6ABB"/>
    <w:rsid w:val="1ED337AA"/>
    <w:rsid w:val="1EF112AC"/>
    <w:rsid w:val="1EF15826"/>
    <w:rsid w:val="1F117479"/>
    <w:rsid w:val="1F7D45FF"/>
    <w:rsid w:val="1F7F2D65"/>
    <w:rsid w:val="1F7F7DE3"/>
    <w:rsid w:val="1FB125DE"/>
    <w:rsid w:val="1FBC45D2"/>
    <w:rsid w:val="1FDD049C"/>
    <w:rsid w:val="1FF20053"/>
    <w:rsid w:val="20013262"/>
    <w:rsid w:val="2003672F"/>
    <w:rsid w:val="200C2AFC"/>
    <w:rsid w:val="20182F5A"/>
    <w:rsid w:val="202418D4"/>
    <w:rsid w:val="20B65927"/>
    <w:rsid w:val="20BD6BFD"/>
    <w:rsid w:val="20DC6D44"/>
    <w:rsid w:val="211C1BAF"/>
    <w:rsid w:val="212130E8"/>
    <w:rsid w:val="21800C13"/>
    <w:rsid w:val="218655D4"/>
    <w:rsid w:val="21B7743F"/>
    <w:rsid w:val="21F72A1C"/>
    <w:rsid w:val="21F84DD3"/>
    <w:rsid w:val="21FE52E8"/>
    <w:rsid w:val="22382EE8"/>
    <w:rsid w:val="225C0BDB"/>
    <w:rsid w:val="226B7AB7"/>
    <w:rsid w:val="22C21395"/>
    <w:rsid w:val="22C840EF"/>
    <w:rsid w:val="22D40AF1"/>
    <w:rsid w:val="22E41B72"/>
    <w:rsid w:val="22E71D42"/>
    <w:rsid w:val="23033681"/>
    <w:rsid w:val="231959C5"/>
    <w:rsid w:val="233821C3"/>
    <w:rsid w:val="233F1009"/>
    <w:rsid w:val="23400B7E"/>
    <w:rsid w:val="23487268"/>
    <w:rsid w:val="234D5C4A"/>
    <w:rsid w:val="23696A16"/>
    <w:rsid w:val="23971F51"/>
    <w:rsid w:val="23AA364A"/>
    <w:rsid w:val="23D12360"/>
    <w:rsid w:val="23D15382"/>
    <w:rsid w:val="23D84774"/>
    <w:rsid w:val="23DC164B"/>
    <w:rsid w:val="23FA7247"/>
    <w:rsid w:val="23FB6FA1"/>
    <w:rsid w:val="23FC3441"/>
    <w:rsid w:val="2402589E"/>
    <w:rsid w:val="242A54B9"/>
    <w:rsid w:val="242B3103"/>
    <w:rsid w:val="242B7875"/>
    <w:rsid w:val="2450310A"/>
    <w:rsid w:val="246A32F6"/>
    <w:rsid w:val="2472624B"/>
    <w:rsid w:val="247851B6"/>
    <w:rsid w:val="24B73502"/>
    <w:rsid w:val="24B73BE9"/>
    <w:rsid w:val="24BA674A"/>
    <w:rsid w:val="24D44EF3"/>
    <w:rsid w:val="2513126C"/>
    <w:rsid w:val="25612269"/>
    <w:rsid w:val="25A57561"/>
    <w:rsid w:val="25A920DE"/>
    <w:rsid w:val="25AA55B1"/>
    <w:rsid w:val="25CE6487"/>
    <w:rsid w:val="260D781E"/>
    <w:rsid w:val="2630173B"/>
    <w:rsid w:val="263F7B5D"/>
    <w:rsid w:val="267C5544"/>
    <w:rsid w:val="268772E7"/>
    <w:rsid w:val="268A4EE0"/>
    <w:rsid w:val="26AD1EBE"/>
    <w:rsid w:val="26C57A4B"/>
    <w:rsid w:val="27154F4A"/>
    <w:rsid w:val="272832BC"/>
    <w:rsid w:val="273C60AB"/>
    <w:rsid w:val="277C5711"/>
    <w:rsid w:val="27A36626"/>
    <w:rsid w:val="27B53158"/>
    <w:rsid w:val="27DC34CA"/>
    <w:rsid w:val="28626FF8"/>
    <w:rsid w:val="286C55EC"/>
    <w:rsid w:val="287E0910"/>
    <w:rsid w:val="2903372B"/>
    <w:rsid w:val="290B0C76"/>
    <w:rsid w:val="294E6ECB"/>
    <w:rsid w:val="29751F33"/>
    <w:rsid w:val="29817451"/>
    <w:rsid w:val="29951CB2"/>
    <w:rsid w:val="29A26D32"/>
    <w:rsid w:val="29B05F55"/>
    <w:rsid w:val="29B34BAD"/>
    <w:rsid w:val="29CE006B"/>
    <w:rsid w:val="29F7119A"/>
    <w:rsid w:val="2A035953"/>
    <w:rsid w:val="2A1D097D"/>
    <w:rsid w:val="2A2B71D2"/>
    <w:rsid w:val="2A3A5989"/>
    <w:rsid w:val="2A4308C6"/>
    <w:rsid w:val="2A455EAB"/>
    <w:rsid w:val="2A4870A9"/>
    <w:rsid w:val="2A657F44"/>
    <w:rsid w:val="2A9A6D59"/>
    <w:rsid w:val="2AE07CD5"/>
    <w:rsid w:val="2B001D2D"/>
    <w:rsid w:val="2B0B519C"/>
    <w:rsid w:val="2B3137DD"/>
    <w:rsid w:val="2B540289"/>
    <w:rsid w:val="2B600714"/>
    <w:rsid w:val="2B763EAB"/>
    <w:rsid w:val="2BCC2979"/>
    <w:rsid w:val="2BD7437D"/>
    <w:rsid w:val="2BDE703C"/>
    <w:rsid w:val="2BE73650"/>
    <w:rsid w:val="2C27129F"/>
    <w:rsid w:val="2C2B4AEC"/>
    <w:rsid w:val="2C3E3F90"/>
    <w:rsid w:val="2C456DAD"/>
    <w:rsid w:val="2C5C3B2A"/>
    <w:rsid w:val="2C9E24DC"/>
    <w:rsid w:val="2CAA09E3"/>
    <w:rsid w:val="2CBB4FC6"/>
    <w:rsid w:val="2CCF37D9"/>
    <w:rsid w:val="2CD64DA9"/>
    <w:rsid w:val="2CD71F78"/>
    <w:rsid w:val="2D032E8B"/>
    <w:rsid w:val="2D1A648B"/>
    <w:rsid w:val="2D396511"/>
    <w:rsid w:val="2D647FD7"/>
    <w:rsid w:val="2DCB24A0"/>
    <w:rsid w:val="2DDB79DE"/>
    <w:rsid w:val="2DE93617"/>
    <w:rsid w:val="2DF9328F"/>
    <w:rsid w:val="2E022CCF"/>
    <w:rsid w:val="2E084C6E"/>
    <w:rsid w:val="2E136DAD"/>
    <w:rsid w:val="2E151C41"/>
    <w:rsid w:val="2E263744"/>
    <w:rsid w:val="2E5B15BE"/>
    <w:rsid w:val="2EC32C9A"/>
    <w:rsid w:val="2F0B37E6"/>
    <w:rsid w:val="2F326538"/>
    <w:rsid w:val="2FCB1270"/>
    <w:rsid w:val="301D7CCA"/>
    <w:rsid w:val="304B4EF8"/>
    <w:rsid w:val="305711C5"/>
    <w:rsid w:val="30B71113"/>
    <w:rsid w:val="31553B47"/>
    <w:rsid w:val="316E05A0"/>
    <w:rsid w:val="318A07AB"/>
    <w:rsid w:val="31AB39E6"/>
    <w:rsid w:val="31AF33ED"/>
    <w:rsid w:val="31CD1E1E"/>
    <w:rsid w:val="329C3DC5"/>
    <w:rsid w:val="32FE4D0D"/>
    <w:rsid w:val="33211467"/>
    <w:rsid w:val="332B79C7"/>
    <w:rsid w:val="33394B30"/>
    <w:rsid w:val="335C2961"/>
    <w:rsid w:val="33785C4C"/>
    <w:rsid w:val="33B63EE1"/>
    <w:rsid w:val="33B94B34"/>
    <w:rsid w:val="33F005E4"/>
    <w:rsid w:val="340751F2"/>
    <w:rsid w:val="342E40FB"/>
    <w:rsid w:val="342F2AE5"/>
    <w:rsid w:val="34542CD1"/>
    <w:rsid w:val="348538B3"/>
    <w:rsid w:val="35011F9F"/>
    <w:rsid w:val="350C6C75"/>
    <w:rsid w:val="354D23DD"/>
    <w:rsid w:val="35663879"/>
    <w:rsid w:val="35694EC0"/>
    <w:rsid w:val="357F232A"/>
    <w:rsid w:val="35B82181"/>
    <w:rsid w:val="35B9602F"/>
    <w:rsid w:val="35DC29E4"/>
    <w:rsid w:val="35F424E6"/>
    <w:rsid w:val="360C1EBE"/>
    <w:rsid w:val="3627315D"/>
    <w:rsid w:val="362E458E"/>
    <w:rsid w:val="363022A8"/>
    <w:rsid w:val="36767452"/>
    <w:rsid w:val="36936CEB"/>
    <w:rsid w:val="369C3524"/>
    <w:rsid w:val="36B23034"/>
    <w:rsid w:val="36B3417E"/>
    <w:rsid w:val="36D46DF1"/>
    <w:rsid w:val="36D75F67"/>
    <w:rsid w:val="36E9394A"/>
    <w:rsid w:val="370471F0"/>
    <w:rsid w:val="375C5AFE"/>
    <w:rsid w:val="37D04F8C"/>
    <w:rsid w:val="37D8694E"/>
    <w:rsid w:val="37E01D28"/>
    <w:rsid w:val="37E039F8"/>
    <w:rsid w:val="37F9039A"/>
    <w:rsid w:val="381C594D"/>
    <w:rsid w:val="382612D6"/>
    <w:rsid w:val="38702466"/>
    <w:rsid w:val="38753760"/>
    <w:rsid w:val="38AD43DE"/>
    <w:rsid w:val="38B355B3"/>
    <w:rsid w:val="39193FED"/>
    <w:rsid w:val="39293571"/>
    <w:rsid w:val="394C5904"/>
    <w:rsid w:val="395A7026"/>
    <w:rsid w:val="396E574D"/>
    <w:rsid w:val="39B42F7E"/>
    <w:rsid w:val="39B45762"/>
    <w:rsid w:val="39C969D1"/>
    <w:rsid w:val="3A4304E6"/>
    <w:rsid w:val="3A5B5864"/>
    <w:rsid w:val="3A996304"/>
    <w:rsid w:val="3AC51B22"/>
    <w:rsid w:val="3B005A62"/>
    <w:rsid w:val="3B052DA7"/>
    <w:rsid w:val="3B3C2626"/>
    <w:rsid w:val="3B5264E7"/>
    <w:rsid w:val="3B5A7E1B"/>
    <w:rsid w:val="3B74103A"/>
    <w:rsid w:val="3B9A4799"/>
    <w:rsid w:val="3BD4103D"/>
    <w:rsid w:val="3C2614C2"/>
    <w:rsid w:val="3C6F33C0"/>
    <w:rsid w:val="3C973456"/>
    <w:rsid w:val="3CE94EF5"/>
    <w:rsid w:val="3DFE64AF"/>
    <w:rsid w:val="3E2444FF"/>
    <w:rsid w:val="3E5341EE"/>
    <w:rsid w:val="3E6957B6"/>
    <w:rsid w:val="3E6D4B2A"/>
    <w:rsid w:val="3E6D73CC"/>
    <w:rsid w:val="3E893543"/>
    <w:rsid w:val="3E9936AD"/>
    <w:rsid w:val="3EBE4F06"/>
    <w:rsid w:val="3EFA4138"/>
    <w:rsid w:val="3F0807DE"/>
    <w:rsid w:val="3F124A3C"/>
    <w:rsid w:val="3F254AC6"/>
    <w:rsid w:val="3F957CA2"/>
    <w:rsid w:val="3FA46D50"/>
    <w:rsid w:val="3FBF6C4F"/>
    <w:rsid w:val="3FDE0BBE"/>
    <w:rsid w:val="3FE77284"/>
    <w:rsid w:val="3FE7739B"/>
    <w:rsid w:val="40311C59"/>
    <w:rsid w:val="40591FCC"/>
    <w:rsid w:val="40651584"/>
    <w:rsid w:val="40957330"/>
    <w:rsid w:val="40AF04EA"/>
    <w:rsid w:val="40C254E8"/>
    <w:rsid w:val="410714C7"/>
    <w:rsid w:val="412C4DC8"/>
    <w:rsid w:val="414B2892"/>
    <w:rsid w:val="41627234"/>
    <w:rsid w:val="419956A8"/>
    <w:rsid w:val="41A10104"/>
    <w:rsid w:val="41A361CA"/>
    <w:rsid w:val="41CF1FED"/>
    <w:rsid w:val="41D619A9"/>
    <w:rsid w:val="41D66F50"/>
    <w:rsid w:val="420F23DB"/>
    <w:rsid w:val="421A586E"/>
    <w:rsid w:val="4225375E"/>
    <w:rsid w:val="424D1534"/>
    <w:rsid w:val="4259252F"/>
    <w:rsid w:val="425A221B"/>
    <w:rsid w:val="426C76EF"/>
    <w:rsid w:val="427D58EA"/>
    <w:rsid w:val="42840376"/>
    <w:rsid w:val="42F1520F"/>
    <w:rsid w:val="42FD419F"/>
    <w:rsid w:val="430312F6"/>
    <w:rsid w:val="431A0AE1"/>
    <w:rsid w:val="433201BA"/>
    <w:rsid w:val="43694A23"/>
    <w:rsid w:val="439B79AE"/>
    <w:rsid w:val="43DD247E"/>
    <w:rsid w:val="43E755D4"/>
    <w:rsid w:val="43FA71EF"/>
    <w:rsid w:val="441750F8"/>
    <w:rsid w:val="44403D9F"/>
    <w:rsid w:val="448213C9"/>
    <w:rsid w:val="4498589B"/>
    <w:rsid w:val="449E2195"/>
    <w:rsid w:val="44B16848"/>
    <w:rsid w:val="44B910F3"/>
    <w:rsid w:val="44BE1B15"/>
    <w:rsid w:val="44C6712F"/>
    <w:rsid w:val="44CD27EA"/>
    <w:rsid w:val="44F26254"/>
    <w:rsid w:val="44F3249B"/>
    <w:rsid w:val="453F6EDE"/>
    <w:rsid w:val="455B021D"/>
    <w:rsid w:val="45644E8F"/>
    <w:rsid w:val="45775FFC"/>
    <w:rsid w:val="45A35AF3"/>
    <w:rsid w:val="45F77662"/>
    <w:rsid w:val="46180A03"/>
    <w:rsid w:val="46732660"/>
    <w:rsid w:val="4693368A"/>
    <w:rsid w:val="47994A8D"/>
    <w:rsid w:val="47A03868"/>
    <w:rsid w:val="481B7136"/>
    <w:rsid w:val="4836316F"/>
    <w:rsid w:val="48380F1E"/>
    <w:rsid w:val="485750E4"/>
    <w:rsid w:val="48BD0C6B"/>
    <w:rsid w:val="48C25A5E"/>
    <w:rsid w:val="48DD2071"/>
    <w:rsid w:val="49080342"/>
    <w:rsid w:val="4909433E"/>
    <w:rsid w:val="496E2F5C"/>
    <w:rsid w:val="498576FE"/>
    <w:rsid w:val="498750EB"/>
    <w:rsid w:val="498E64DA"/>
    <w:rsid w:val="49C32E69"/>
    <w:rsid w:val="49D232CD"/>
    <w:rsid w:val="49D5289D"/>
    <w:rsid w:val="49E34515"/>
    <w:rsid w:val="4A1C408F"/>
    <w:rsid w:val="4A3468C2"/>
    <w:rsid w:val="4A3701F9"/>
    <w:rsid w:val="4A5803D3"/>
    <w:rsid w:val="4A644C9B"/>
    <w:rsid w:val="4A8A1B5C"/>
    <w:rsid w:val="4A9B7D88"/>
    <w:rsid w:val="4AA5018C"/>
    <w:rsid w:val="4AD404E3"/>
    <w:rsid w:val="4B05673B"/>
    <w:rsid w:val="4B18130E"/>
    <w:rsid w:val="4B1D2EDC"/>
    <w:rsid w:val="4B211483"/>
    <w:rsid w:val="4B2942F7"/>
    <w:rsid w:val="4B3D3D78"/>
    <w:rsid w:val="4B8341EE"/>
    <w:rsid w:val="4B8D2F19"/>
    <w:rsid w:val="4BDC125A"/>
    <w:rsid w:val="4BE20FC4"/>
    <w:rsid w:val="4C2B7782"/>
    <w:rsid w:val="4C464A9C"/>
    <w:rsid w:val="4C4F38E9"/>
    <w:rsid w:val="4C8925E5"/>
    <w:rsid w:val="4CAF3F4B"/>
    <w:rsid w:val="4CC92FFF"/>
    <w:rsid w:val="4CCC00D1"/>
    <w:rsid w:val="4CCF21E2"/>
    <w:rsid w:val="4CE466F3"/>
    <w:rsid w:val="4CF1058B"/>
    <w:rsid w:val="4D2D7990"/>
    <w:rsid w:val="4D3100AC"/>
    <w:rsid w:val="4D4B5AF1"/>
    <w:rsid w:val="4D643607"/>
    <w:rsid w:val="4D745236"/>
    <w:rsid w:val="4D865BAA"/>
    <w:rsid w:val="4D947619"/>
    <w:rsid w:val="4DAA1360"/>
    <w:rsid w:val="4DC13F6B"/>
    <w:rsid w:val="4E4E5605"/>
    <w:rsid w:val="4E715F87"/>
    <w:rsid w:val="4EBD6CE9"/>
    <w:rsid w:val="4EDF1E4B"/>
    <w:rsid w:val="4EF2528D"/>
    <w:rsid w:val="4F0047EA"/>
    <w:rsid w:val="4F113774"/>
    <w:rsid w:val="4F4A5796"/>
    <w:rsid w:val="4F4E766C"/>
    <w:rsid w:val="4F8140A8"/>
    <w:rsid w:val="4FA471A4"/>
    <w:rsid w:val="4FBB1F29"/>
    <w:rsid w:val="4FC722C0"/>
    <w:rsid w:val="4FCF17DD"/>
    <w:rsid w:val="4FD36BD6"/>
    <w:rsid w:val="4FFF274A"/>
    <w:rsid w:val="4FFF4D7C"/>
    <w:rsid w:val="501542A0"/>
    <w:rsid w:val="503127B6"/>
    <w:rsid w:val="50773D3F"/>
    <w:rsid w:val="50A646FB"/>
    <w:rsid w:val="50B36F52"/>
    <w:rsid w:val="50B856B7"/>
    <w:rsid w:val="50EE737F"/>
    <w:rsid w:val="50FE67C5"/>
    <w:rsid w:val="51112A70"/>
    <w:rsid w:val="51511789"/>
    <w:rsid w:val="51590A96"/>
    <w:rsid w:val="51725040"/>
    <w:rsid w:val="519D1A7F"/>
    <w:rsid w:val="51B86885"/>
    <w:rsid w:val="51CD312F"/>
    <w:rsid w:val="51D72C71"/>
    <w:rsid w:val="520E3D8E"/>
    <w:rsid w:val="52607D88"/>
    <w:rsid w:val="52761C30"/>
    <w:rsid w:val="52A6062F"/>
    <w:rsid w:val="52B779B0"/>
    <w:rsid w:val="52D416C5"/>
    <w:rsid w:val="52DB22D0"/>
    <w:rsid w:val="53376105"/>
    <w:rsid w:val="53391F13"/>
    <w:rsid w:val="538358E6"/>
    <w:rsid w:val="53903B88"/>
    <w:rsid w:val="53B3164A"/>
    <w:rsid w:val="53B862E1"/>
    <w:rsid w:val="53C50022"/>
    <w:rsid w:val="53D326D5"/>
    <w:rsid w:val="54181705"/>
    <w:rsid w:val="54372C4B"/>
    <w:rsid w:val="54700182"/>
    <w:rsid w:val="54947216"/>
    <w:rsid w:val="54B44EEA"/>
    <w:rsid w:val="54FC7793"/>
    <w:rsid w:val="55175A51"/>
    <w:rsid w:val="55851466"/>
    <w:rsid w:val="559D4DDC"/>
    <w:rsid w:val="55BC457F"/>
    <w:rsid w:val="55CD2103"/>
    <w:rsid w:val="55E83D75"/>
    <w:rsid w:val="55F20118"/>
    <w:rsid w:val="56203250"/>
    <w:rsid w:val="562674BB"/>
    <w:rsid w:val="56414754"/>
    <w:rsid w:val="567D2AF7"/>
    <w:rsid w:val="56F60B19"/>
    <w:rsid w:val="56FB1737"/>
    <w:rsid w:val="57013E5C"/>
    <w:rsid w:val="575F2705"/>
    <w:rsid w:val="576C1684"/>
    <w:rsid w:val="579E5917"/>
    <w:rsid w:val="57A30E8D"/>
    <w:rsid w:val="57E25CD7"/>
    <w:rsid w:val="57F76851"/>
    <w:rsid w:val="581024BE"/>
    <w:rsid w:val="58427A06"/>
    <w:rsid w:val="58535EBE"/>
    <w:rsid w:val="589D405F"/>
    <w:rsid w:val="58B76243"/>
    <w:rsid w:val="58E454F6"/>
    <w:rsid w:val="59132CF2"/>
    <w:rsid w:val="591D288C"/>
    <w:rsid w:val="59253D2B"/>
    <w:rsid w:val="59317942"/>
    <w:rsid w:val="593C2386"/>
    <w:rsid w:val="59523D26"/>
    <w:rsid w:val="596B44C6"/>
    <w:rsid w:val="59CB790C"/>
    <w:rsid w:val="5A0729FB"/>
    <w:rsid w:val="5A154114"/>
    <w:rsid w:val="5A3054F8"/>
    <w:rsid w:val="5A3504F7"/>
    <w:rsid w:val="5A800733"/>
    <w:rsid w:val="5AFD3A55"/>
    <w:rsid w:val="5B561519"/>
    <w:rsid w:val="5B5C0CA0"/>
    <w:rsid w:val="5B6659B4"/>
    <w:rsid w:val="5B681DF0"/>
    <w:rsid w:val="5B6F488A"/>
    <w:rsid w:val="5BB47822"/>
    <w:rsid w:val="5BBF7DE4"/>
    <w:rsid w:val="5BD25B9A"/>
    <w:rsid w:val="5BE05599"/>
    <w:rsid w:val="5C0F7113"/>
    <w:rsid w:val="5C34351E"/>
    <w:rsid w:val="5C6A1909"/>
    <w:rsid w:val="5CAF7ED8"/>
    <w:rsid w:val="5CE43395"/>
    <w:rsid w:val="5CE61579"/>
    <w:rsid w:val="5D0C55BB"/>
    <w:rsid w:val="5D152F6D"/>
    <w:rsid w:val="5D610ED6"/>
    <w:rsid w:val="5D611A0D"/>
    <w:rsid w:val="5DD8403A"/>
    <w:rsid w:val="5E2457EF"/>
    <w:rsid w:val="5E35525A"/>
    <w:rsid w:val="5E376916"/>
    <w:rsid w:val="5EA36BFA"/>
    <w:rsid w:val="5ED029E5"/>
    <w:rsid w:val="5EFA73BA"/>
    <w:rsid w:val="5F085646"/>
    <w:rsid w:val="5F710215"/>
    <w:rsid w:val="5F783E0C"/>
    <w:rsid w:val="5F906360"/>
    <w:rsid w:val="5F92684E"/>
    <w:rsid w:val="5FA0306D"/>
    <w:rsid w:val="60040036"/>
    <w:rsid w:val="6024244B"/>
    <w:rsid w:val="60356EA2"/>
    <w:rsid w:val="60376BDA"/>
    <w:rsid w:val="604D22EA"/>
    <w:rsid w:val="6096338D"/>
    <w:rsid w:val="60A76828"/>
    <w:rsid w:val="60BE0CCC"/>
    <w:rsid w:val="60C4081E"/>
    <w:rsid w:val="61013773"/>
    <w:rsid w:val="6105714B"/>
    <w:rsid w:val="61060B19"/>
    <w:rsid w:val="610F5D09"/>
    <w:rsid w:val="616733E1"/>
    <w:rsid w:val="619F4C7D"/>
    <w:rsid w:val="61C65DB1"/>
    <w:rsid w:val="61D0695C"/>
    <w:rsid w:val="620A5927"/>
    <w:rsid w:val="621F2AF4"/>
    <w:rsid w:val="62931248"/>
    <w:rsid w:val="629B75F1"/>
    <w:rsid w:val="62A876EE"/>
    <w:rsid w:val="62CE5739"/>
    <w:rsid w:val="62DA2FE6"/>
    <w:rsid w:val="62E235CB"/>
    <w:rsid w:val="62EE0D49"/>
    <w:rsid w:val="632E4B01"/>
    <w:rsid w:val="637E06F9"/>
    <w:rsid w:val="63B16744"/>
    <w:rsid w:val="63BD344B"/>
    <w:rsid w:val="63F40A8C"/>
    <w:rsid w:val="642C2249"/>
    <w:rsid w:val="64AA6953"/>
    <w:rsid w:val="64AD43D0"/>
    <w:rsid w:val="6551354D"/>
    <w:rsid w:val="65657B8D"/>
    <w:rsid w:val="658E30FE"/>
    <w:rsid w:val="65AD51EA"/>
    <w:rsid w:val="65B46FD9"/>
    <w:rsid w:val="65BC5E38"/>
    <w:rsid w:val="65DF2FB8"/>
    <w:rsid w:val="65F00779"/>
    <w:rsid w:val="66575D6E"/>
    <w:rsid w:val="665A4AD1"/>
    <w:rsid w:val="66782095"/>
    <w:rsid w:val="667900D8"/>
    <w:rsid w:val="66895D1F"/>
    <w:rsid w:val="669F17B4"/>
    <w:rsid w:val="66AB5F9F"/>
    <w:rsid w:val="66C964FA"/>
    <w:rsid w:val="66DD61F0"/>
    <w:rsid w:val="676D4F3F"/>
    <w:rsid w:val="67727D00"/>
    <w:rsid w:val="678114E3"/>
    <w:rsid w:val="67894338"/>
    <w:rsid w:val="67A142FD"/>
    <w:rsid w:val="67C074C8"/>
    <w:rsid w:val="684C4BE5"/>
    <w:rsid w:val="686026A5"/>
    <w:rsid w:val="686E2BAE"/>
    <w:rsid w:val="68707FA2"/>
    <w:rsid w:val="6879271B"/>
    <w:rsid w:val="68923AA1"/>
    <w:rsid w:val="68A23378"/>
    <w:rsid w:val="68B477D3"/>
    <w:rsid w:val="68CA0274"/>
    <w:rsid w:val="68FF19D6"/>
    <w:rsid w:val="69126834"/>
    <w:rsid w:val="691A3596"/>
    <w:rsid w:val="69463C03"/>
    <w:rsid w:val="695A776A"/>
    <w:rsid w:val="6972081A"/>
    <w:rsid w:val="699D1CAE"/>
    <w:rsid w:val="69A97DBD"/>
    <w:rsid w:val="69BF3B4A"/>
    <w:rsid w:val="69CA56A4"/>
    <w:rsid w:val="6A30568B"/>
    <w:rsid w:val="6A4A01E9"/>
    <w:rsid w:val="6A5169E4"/>
    <w:rsid w:val="6A5F59C7"/>
    <w:rsid w:val="6A9537AC"/>
    <w:rsid w:val="6A966E52"/>
    <w:rsid w:val="6A9959F5"/>
    <w:rsid w:val="6AAA485C"/>
    <w:rsid w:val="6AAB2BE9"/>
    <w:rsid w:val="6AB93680"/>
    <w:rsid w:val="6ACB3557"/>
    <w:rsid w:val="6AFF15A3"/>
    <w:rsid w:val="6B0B63BF"/>
    <w:rsid w:val="6B112D96"/>
    <w:rsid w:val="6B32318B"/>
    <w:rsid w:val="6B4A0C1C"/>
    <w:rsid w:val="6B4A1C46"/>
    <w:rsid w:val="6B7179B0"/>
    <w:rsid w:val="6B852B67"/>
    <w:rsid w:val="6BE602C1"/>
    <w:rsid w:val="6C0D3249"/>
    <w:rsid w:val="6C16701B"/>
    <w:rsid w:val="6C1F19B2"/>
    <w:rsid w:val="6C200E4B"/>
    <w:rsid w:val="6C4C2620"/>
    <w:rsid w:val="6C4C2ED2"/>
    <w:rsid w:val="6C623369"/>
    <w:rsid w:val="6C656942"/>
    <w:rsid w:val="6C673ED9"/>
    <w:rsid w:val="6C736704"/>
    <w:rsid w:val="6C754D15"/>
    <w:rsid w:val="6C792135"/>
    <w:rsid w:val="6CA109CA"/>
    <w:rsid w:val="6CC9337B"/>
    <w:rsid w:val="6CFC3AB7"/>
    <w:rsid w:val="6D011CCA"/>
    <w:rsid w:val="6D2F5985"/>
    <w:rsid w:val="6D535020"/>
    <w:rsid w:val="6D7154DE"/>
    <w:rsid w:val="6D8A4D01"/>
    <w:rsid w:val="6DB705AF"/>
    <w:rsid w:val="6EA2231A"/>
    <w:rsid w:val="6EBD71CB"/>
    <w:rsid w:val="6EC04A6A"/>
    <w:rsid w:val="6ED9471F"/>
    <w:rsid w:val="6F064C81"/>
    <w:rsid w:val="6F2628CA"/>
    <w:rsid w:val="6F3746AF"/>
    <w:rsid w:val="6F832493"/>
    <w:rsid w:val="6F950430"/>
    <w:rsid w:val="6FA04CDF"/>
    <w:rsid w:val="6FDC3717"/>
    <w:rsid w:val="6FDF6AAD"/>
    <w:rsid w:val="70046E63"/>
    <w:rsid w:val="700526AB"/>
    <w:rsid w:val="70175CE6"/>
    <w:rsid w:val="703A1B52"/>
    <w:rsid w:val="704A1441"/>
    <w:rsid w:val="705616AB"/>
    <w:rsid w:val="705E3EA7"/>
    <w:rsid w:val="70A31726"/>
    <w:rsid w:val="70C26840"/>
    <w:rsid w:val="70C86DA5"/>
    <w:rsid w:val="70E42F5A"/>
    <w:rsid w:val="71085DDA"/>
    <w:rsid w:val="7137696A"/>
    <w:rsid w:val="714D6C36"/>
    <w:rsid w:val="71525837"/>
    <w:rsid w:val="715F5BF3"/>
    <w:rsid w:val="719925D0"/>
    <w:rsid w:val="719E3655"/>
    <w:rsid w:val="71B14B02"/>
    <w:rsid w:val="71B16D0B"/>
    <w:rsid w:val="71EE3109"/>
    <w:rsid w:val="71F06BD7"/>
    <w:rsid w:val="71F60088"/>
    <w:rsid w:val="720121A1"/>
    <w:rsid w:val="72172EE7"/>
    <w:rsid w:val="723F1EEE"/>
    <w:rsid w:val="72465035"/>
    <w:rsid w:val="72756ADD"/>
    <w:rsid w:val="727F34D6"/>
    <w:rsid w:val="72A224F9"/>
    <w:rsid w:val="72F15A09"/>
    <w:rsid w:val="732B0871"/>
    <w:rsid w:val="733F559F"/>
    <w:rsid w:val="73672505"/>
    <w:rsid w:val="738918A5"/>
    <w:rsid w:val="73C74B67"/>
    <w:rsid w:val="73DC036D"/>
    <w:rsid w:val="746A40A2"/>
    <w:rsid w:val="74875BBF"/>
    <w:rsid w:val="754C4D98"/>
    <w:rsid w:val="75512E0F"/>
    <w:rsid w:val="75DA0F45"/>
    <w:rsid w:val="761009A0"/>
    <w:rsid w:val="764016A8"/>
    <w:rsid w:val="766404D1"/>
    <w:rsid w:val="76837EFF"/>
    <w:rsid w:val="76A607D8"/>
    <w:rsid w:val="76B81708"/>
    <w:rsid w:val="76D54A17"/>
    <w:rsid w:val="76D87D14"/>
    <w:rsid w:val="76DE6A8F"/>
    <w:rsid w:val="76E3776C"/>
    <w:rsid w:val="76E9463E"/>
    <w:rsid w:val="76ED14D2"/>
    <w:rsid w:val="76EE0F8D"/>
    <w:rsid w:val="770B19FB"/>
    <w:rsid w:val="77920E7C"/>
    <w:rsid w:val="77D17391"/>
    <w:rsid w:val="77F93F2A"/>
    <w:rsid w:val="78321E4A"/>
    <w:rsid w:val="783A08E0"/>
    <w:rsid w:val="785D1D24"/>
    <w:rsid w:val="78873299"/>
    <w:rsid w:val="78953022"/>
    <w:rsid w:val="78F86528"/>
    <w:rsid w:val="79127B6C"/>
    <w:rsid w:val="7928540B"/>
    <w:rsid w:val="79297929"/>
    <w:rsid w:val="79410FE3"/>
    <w:rsid w:val="79423E8D"/>
    <w:rsid w:val="79B06EA6"/>
    <w:rsid w:val="79B2438D"/>
    <w:rsid w:val="79FF0611"/>
    <w:rsid w:val="7A300818"/>
    <w:rsid w:val="7A512B38"/>
    <w:rsid w:val="7A8C34A0"/>
    <w:rsid w:val="7AB525C5"/>
    <w:rsid w:val="7AF4006E"/>
    <w:rsid w:val="7AFF2872"/>
    <w:rsid w:val="7B0339F0"/>
    <w:rsid w:val="7B363BBE"/>
    <w:rsid w:val="7B6A5A47"/>
    <w:rsid w:val="7B7863B6"/>
    <w:rsid w:val="7B7E6545"/>
    <w:rsid w:val="7BB24F86"/>
    <w:rsid w:val="7BB930FA"/>
    <w:rsid w:val="7BE57EE8"/>
    <w:rsid w:val="7C1130D7"/>
    <w:rsid w:val="7C5621E2"/>
    <w:rsid w:val="7C6003B9"/>
    <w:rsid w:val="7C7940F8"/>
    <w:rsid w:val="7CDE2FD8"/>
    <w:rsid w:val="7D091AB9"/>
    <w:rsid w:val="7D2C4BFA"/>
    <w:rsid w:val="7D3322B1"/>
    <w:rsid w:val="7D683C30"/>
    <w:rsid w:val="7D9A65D6"/>
    <w:rsid w:val="7DC010ED"/>
    <w:rsid w:val="7DC33523"/>
    <w:rsid w:val="7E195030"/>
    <w:rsid w:val="7E2D1061"/>
    <w:rsid w:val="7E4D2092"/>
    <w:rsid w:val="7E621D9B"/>
    <w:rsid w:val="7E941087"/>
    <w:rsid w:val="7EA10B49"/>
    <w:rsid w:val="7EA556FA"/>
    <w:rsid w:val="7EBF1874"/>
    <w:rsid w:val="7EDA7F77"/>
    <w:rsid w:val="7EFE5A0A"/>
    <w:rsid w:val="7F0234B1"/>
    <w:rsid w:val="7F446F77"/>
    <w:rsid w:val="7F7649C5"/>
    <w:rsid w:val="7F8D3B6A"/>
    <w:rsid w:val="7F9C5449"/>
    <w:rsid w:val="7FBA3174"/>
    <w:rsid w:val="7FBF2FB9"/>
    <w:rsid w:val="7FF4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C4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B4C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BB4C4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BB4C4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qFormat/>
    <w:rsid w:val="00BB4C42"/>
  </w:style>
  <w:style w:type="character" w:styleId="a7">
    <w:name w:val="Hyperlink"/>
    <w:basedOn w:val="a0"/>
    <w:qFormat/>
    <w:rsid w:val="00BB4C4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B4C42"/>
    <w:pPr>
      <w:ind w:firstLineChars="200" w:firstLine="420"/>
    </w:pPr>
  </w:style>
  <w:style w:type="character" w:customStyle="1" w:styleId="font31">
    <w:name w:val="font31"/>
    <w:basedOn w:val="a0"/>
    <w:qFormat/>
    <w:rsid w:val="00BB4C42"/>
    <w:rPr>
      <w:rFonts w:ascii="font-weight : 400" w:eastAsia="font-weight : 400" w:hAnsi="font-weight : 400" w:cs="font-weight : 400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sid w:val="00BB4C42"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sid w:val="00BB4C42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yrick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0</TotalTime>
  <Pages>5</Pages>
  <Words>762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Over/Hk</dc:creator>
  <cp:lastModifiedBy>Administrator</cp:lastModifiedBy>
  <cp:revision>2</cp:revision>
  <cp:lastPrinted>2020-06-23T08:45:00Z</cp:lastPrinted>
  <dcterms:created xsi:type="dcterms:W3CDTF">2020-06-29T06:14:00Z</dcterms:created>
  <dcterms:modified xsi:type="dcterms:W3CDTF">2020-06-29T06:14:00Z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