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29" w:tblpY="466"/>
        <w:tblOverlap w:val="never"/>
        <w:tblW w:w="106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915"/>
        <w:gridCol w:w="420"/>
        <w:gridCol w:w="945"/>
        <w:gridCol w:w="255"/>
        <w:gridCol w:w="285"/>
        <w:gridCol w:w="645"/>
        <w:gridCol w:w="825"/>
        <w:gridCol w:w="60"/>
        <w:gridCol w:w="255"/>
        <w:gridCol w:w="990"/>
        <w:gridCol w:w="255"/>
        <w:gridCol w:w="705"/>
        <w:gridCol w:w="288"/>
        <w:gridCol w:w="612"/>
        <w:gridCol w:w="19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0665" w:type="dxa"/>
            <w:gridSpan w:val="1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杨陵区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年公开招聘公益性岗位城管协管员报名表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9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身份证号：</w:t>
            </w:r>
          </w:p>
        </w:tc>
        <w:tc>
          <w:tcPr>
            <w:tcW w:w="4260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填表日期：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2018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照片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工作岗位</w:t>
            </w:r>
          </w:p>
        </w:tc>
        <w:tc>
          <w:tcPr>
            <w:tcW w:w="2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3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2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1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55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0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QQ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1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1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学习简历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Style w:val="12"/>
                <w:rFonts w:hint="eastAsia"/>
                <w:sz w:val="18"/>
                <w:szCs w:val="18"/>
              </w:rPr>
              <w:t>从高中填起</w:t>
            </w:r>
            <w:r>
              <w:rPr>
                <w:rStyle w:val="12"/>
                <w:sz w:val="18"/>
                <w:szCs w:val="18"/>
              </w:rPr>
              <w:t>)</w:t>
            </w:r>
          </w:p>
        </w:tc>
        <w:tc>
          <w:tcPr>
            <w:tcW w:w="8490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1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49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1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49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1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49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1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49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复原证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驾驶证</w:t>
            </w:r>
          </w:p>
        </w:tc>
        <w:tc>
          <w:tcPr>
            <w:tcW w:w="34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3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1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490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1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49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1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49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1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49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1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49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49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1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490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5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360"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我郑重承诺以上所填信息全部真实有效，如有虚假，我自愿放弃此次报考资格。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</w:t>
            </w:r>
          </w:p>
          <w:p>
            <w:pPr>
              <w:widowControl/>
              <w:ind w:firstLine="360"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060" w:firstLineChars="1700"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承诺人签名：</w:t>
            </w:r>
          </w:p>
          <w:p>
            <w:pPr>
              <w:widowControl/>
              <w:ind w:firstLine="3060" w:firstLineChars="1700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5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报名资格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ind w:firstLine="450" w:firstLineChars="25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审查人：</w:t>
            </w:r>
          </w:p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  <w:p>
            <w:pPr>
              <w:ind w:firstLine="630" w:firstLineChars="35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日</w:t>
            </w: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CC3"/>
    <w:rsid w:val="00047C97"/>
    <w:rsid w:val="00083EC8"/>
    <w:rsid w:val="001038C8"/>
    <w:rsid w:val="00142009"/>
    <w:rsid w:val="001737DB"/>
    <w:rsid w:val="00173C2F"/>
    <w:rsid w:val="002347AA"/>
    <w:rsid w:val="00242186"/>
    <w:rsid w:val="00267B3C"/>
    <w:rsid w:val="003754D0"/>
    <w:rsid w:val="00425057"/>
    <w:rsid w:val="004D7819"/>
    <w:rsid w:val="00653CC3"/>
    <w:rsid w:val="00750B1E"/>
    <w:rsid w:val="00755899"/>
    <w:rsid w:val="00793687"/>
    <w:rsid w:val="00794AFC"/>
    <w:rsid w:val="00901383"/>
    <w:rsid w:val="00932FDB"/>
    <w:rsid w:val="00945C56"/>
    <w:rsid w:val="009B2EEE"/>
    <w:rsid w:val="009C245A"/>
    <w:rsid w:val="00A22045"/>
    <w:rsid w:val="00A553B1"/>
    <w:rsid w:val="00AE5A10"/>
    <w:rsid w:val="00BC44E5"/>
    <w:rsid w:val="00BF5CAD"/>
    <w:rsid w:val="00C84E21"/>
    <w:rsid w:val="00CA7BF6"/>
    <w:rsid w:val="00D640B0"/>
    <w:rsid w:val="00E417BC"/>
    <w:rsid w:val="00EA39E1"/>
    <w:rsid w:val="12C923B7"/>
    <w:rsid w:val="45D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nt11"/>
    <w:basedOn w:val="5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basedOn w:val="5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51"/>
    <w:basedOn w:val="5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298</Words>
  <Characters>1703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2018-08-30T02:35:00Z</dcterms:created>
  <dc:creator>Windows 用户</dc:creator>
  <cp:lastModifiedBy>user</cp:lastModifiedBy>
  <dcterms:modified xsi:type="dcterms:W3CDTF">2018-08-31T09:45:05Z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