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天等县统计局招聘工作人员报名登记表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填表日期：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tbl>
      <w:tblPr>
        <w:tblW w:w="98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084"/>
        <w:gridCol w:w="657"/>
        <w:gridCol w:w="336"/>
        <w:gridCol w:w="551"/>
        <w:gridCol w:w="17"/>
        <w:gridCol w:w="1012"/>
        <w:gridCol w:w="1191"/>
        <w:gridCol w:w="141"/>
        <w:gridCol w:w="1493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3657" w:type="dxa"/>
            <w:gridSpan w:val="6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9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4" w:type="dxa"/>
            <w:vMerge w:val="restart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（要有）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nil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restart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（最高学历）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573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93" w:type="dxa"/>
            <w:tcBorders>
              <w:top w:val="nil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573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4" w:type="dxa"/>
            <w:vMerge w:val="continue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40" w:type="dxa"/>
            <w:gridSpan w:val="2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专业技术资格名称、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授予单位及取得时间</w:t>
            </w:r>
          </w:p>
        </w:tc>
        <w:tc>
          <w:tcPr>
            <w:tcW w:w="7932" w:type="dxa"/>
            <w:gridSpan w:val="9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6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657" w:type="dxa"/>
            <w:gridSpan w:val="6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56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细住址</w:t>
            </w:r>
          </w:p>
        </w:tc>
        <w:tc>
          <w:tcPr>
            <w:tcW w:w="3657" w:type="dxa"/>
            <w:gridSpan w:val="6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restart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6939" w:type="dxa"/>
            <w:gridSpan w:val="7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学校名称（从高中阶段填起）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939" w:type="dxa"/>
            <w:gridSpan w:val="7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939" w:type="dxa"/>
            <w:gridSpan w:val="7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939" w:type="dxa"/>
            <w:gridSpan w:val="7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939" w:type="dxa"/>
            <w:gridSpan w:val="7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restart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91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</w:trPr>
        <w:tc>
          <w:tcPr>
            <w:tcW w:w="856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（材料中应有相应的复印件）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restart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168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168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168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168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168" w:type="dxa"/>
            <w:gridSpan w:val="3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   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     报名人签名：           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5" w:hRule="atLeast"/>
        </w:trPr>
        <w:tc>
          <w:tcPr>
            <w:tcW w:w="856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查意见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                                    审查人签名：                    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(备注：本表双面打印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D79D1"/>
    <w:rsid w:val="3F2D79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2018-11-23T07:07:00Z</dcterms:created>
  <dc:creator>zrt</dc:creator>
  <cp:lastModifiedBy>zrt</cp:lastModifiedBy>
  <dcterms:modified xsi:type="dcterms:W3CDTF">2018-11-23T07:07:19Z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