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39" w:rsidRPr="00D82B83" w:rsidRDefault="00F07D39" w:rsidP="00D82B83">
      <w:pPr>
        <w:jc w:val="center"/>
        <w:rPr>
          <w:rFonts w:ascii="方正小标宋简体" w:eastAsia="方正小标宋简体"/>
          <w:sz w:val="44"/>
          <w:szCs w:val="44"/>
        </w:rPr>
      </w:pPr>
      <w:r w:rsidRPr="00D82B83">
        <w:rPr>
          <w:rFonts w:ascii="方正小标宋简体" w:eastAsia="方正小标宋简体" w:hint="eastAsia"/>
          <w:sz w:val="44"/>
          <w:szCs w:val="44"/>
        </w:rPr>
        <w:t>国家物资储备局天津办事处</w:t>
      </w:r>
      <w:r w:rsidRPr="00D82B83">
        <w:rPr>
          <w:rFonts w:ascii="方正小标宋简体" w:eastAsia="方正小标宋简体"/>
          <w:sz w:val="44"/>
          <w:szCs w:val="44"/>
        </w:rPr>
        <w:t>2016</w:t>
      </w:r>
      <w:r w:rsidRPr="00D82B83">
        <w:rPr>
          <w:rFonts w:ascii="方正小标宋简体" w:eastAsia="方正小标宋简体" w:hint="eastAsia"/>
          <w:sz w:val="44"/>
          <w:szCs w:val="44"/>
        </w:rPr>
        <w:t>年</w:t>
      </w:r>
    </w:p>
    <w:p w:rsidR="00F07D39" w:rsidRPr="00D82B83" w:rsidRDefault="00F07D39" w:rsidP="00D82B83">
      <w:pPr>
        <w:jc w:val="center"/>
        <w:rPr>
          <w:rFonts w:ascii="方正小标宋简体" w:eastAsia="方正小标宋简体"/>
          <w:sz w:val="44"/>
          <w:szCs w:val="44"/>
        </w:rPr>
      </w:pPr>
      <w:r w:rsidRPr="00D82B83">
        <w:rPr>
          <w:rFonts w:ascii="方正小标宋简体" w:eastAsia="方正小标宋简体" w:hint="eastAsia"/>
          <w:sz w:val="44"/>
          <w:szCs w:val="44"/>
        </w:rPr>
        <w:t>拟录用人员公示公告</w:t>
      </w:r>
    </w:p>
    <w:p w:rsidR="00F07D39" w:rsidRPr="00D82B83" w:rsidRDefault="00F07D39" w:rsidP="00832C6C">
      <w:pPr>
        <w:jc w:val="center"/>
        <w:rPr>
          <w:b/>
          <w:sz w:val="44"/>
          <w:szCs w:val="44"/>
        </w:rPr>
      </w:pPr>
    </w:p>
    <w:p w:rsidR="00F07D39" w:rsidRPr="0031364D" w:rsidRDefault="00F07D39" w:rsidP="007C38C6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2016</w:t>
      </w:r>
      <w:r w:rsidRPr="0031364D">
        <w:rPr>
          <w:rFonts w:ascii="仿宋" w:eastAsia="仿宋" w:hAnsi="仿宋" w:hint="eastAsia"/>
          <w:sz w:val="32"/>
          <w:szCs w:val="32"/>
        </w:rPr>
        <w:t>年度中央机关及其直属机构考试录用公务员工作有关要求，经过笔试、面试、体检、考察等程序，确定</w:t>
      </w:r>
      <w:r>
        <w:rPr>
          <w:rFonts w:ascii="仿宋" w:eastAsia="仿宋" w:hAnsi="仿宋" w:hint="eastAsia"/>
          <w:sz w:val="32"/>
          <w:szCs w:val="32"/>
        </w:rPr>
        <w:t>王崇远</w:t>
      </w:r>
      <w:r w:rsidRPr="0031364D">
        <w:rPr>
          <w:rFonts w:ascii="仿宋" w:eastAsia="仿宋" w:hAnsi="仿宋" w:hint="eastAsia"/>
          <w:sz w:val="32"/>
          <w:szCs w:val="32"/>
        </w:rPr>
        <w:t>为国家物资储备局天津办事处拟录用人员，现予公示。</w:t>
      </w:r>
      <w:r>
        <w:rPr>
          <w:rFonts w:ascii="仿宋" w:eastAsia="仿宋" w:hAnsi="仿宋" w:hint="eastAsia"/>
          <w:sz w:val="32"/>
          <w:szCs w:val="32"/>
        </w:rPr>
        <w:t>公示期间如有问题，请向</w:t>
      </w:r>
      <w:r w:rsidRPr="0031364D">
        <w:rPr>
          <w:rFonts w:ascii="仿宋" w:eastAsia="仿宋" w:hAnsi="仿宋" w:hint="eastAsia"/>
          <w:sz w:val="32"/>
          <w:szCs w:val="32"/>
        </w:rPr>
        <w:t>国家物资储备局天津办事处</w:t>
      </w:r>
      <w:r>
        <w:rPr>
          <w:rFonts w:ascii="仿宋" w:eastAsia="仿宋" w:hAnsi="仿宋" w:hint="eastAsia"/>
          <w:sz w:val="32"/>
          <w:szCs w:val="32"/>
        </w:rPr>
        <w:t>人事保卫处反映。</w:t>
      </w:r>
    </w:p>
    <w:p w:rsidR="00F07D39" w:rsidRPr="0031364D" w:rsidRDefault="00F07D39" w:rsidP="007C38C6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6"/>
        </w:smartTagPr>
        <w:r w:rsidRPr="0031364D">
          <w:rPr>
            <w:rFonts w:ascii="仿宋" w:eastAsia="仿宋" w:hAnsi="仿宋"/>
            <w:sz w:val="32"/>
            <w:szCs w:val="32"/>
          </w:rPr>
          <w:t>201</w:t>
        </w:r>
        <w:r>
          <w:rPr>
            <w:rFonts w:ascii="仿宋" w:eastAsia="仿宋" w:hAnsi="仿宋"/>
            <w:sz w:val="32"/>
            <w:szCs w:val="32"/>
          </w:rPr>
          <w:t>6</w:t>
        </w:r>
        <w:r w:rsidRPr="0031364D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 w:rsidRPr="0031364D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12</w:t>
        </w:r>
        <w:r w:rsidRPr="0031364D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8"/>
            <w:attr w:name="Month" w:val="6"/>
            <w:attr w:name="Year" w:val="2016"/>
          </w:smartTagPr>
        </w:smartTag>
        <w:r>
          <w:rPr>
            <w:rFonts w:ascii="仿宋" w:eastAsia="仿宋" w:hAnsi="仿宋"/>
            <w:sz w:val="32"/>
            <w:szCs w:val="32"/>
          </w:rPr>
          <w:t>6</w:t>
        </w:r>
        <w:r w:rsidRPr="0031364D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18</w:t>
        </w:r>
        <w:r w:rsidRPr="0031364D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F07D39" w:rsidRPr="0031364D" w:rsidRDefault="00F07D39" w:rsidP="007C38C6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监督电话：</w:t>
      </w:r>
      <w:r w:rsidRPr="0031364D">
        <w:rPr>
          <w:rFonts w:ascii="仿宋" w:eastAsia="仿宋" w:hAnsi="仿宋"/>
          <w:sz w:val="32"/>
          <w:szCs w:val="32"/>
        </w:rPr>
        <w:t>022-27233209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022-27233218</w:t>
      </w:r>
    </w:p>
    <w:p w:rsidR="00F07D39" w:rsidRPr="0031364D" w:rsidRDefault="00F07D39" w:rsidP="007C38C6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地址：天津市和平区福安大街万兆科贸产业大厦</w:t>
      </w:r>
      <w:r w:rsidRPr="0031364D">
        <w:rPr>
          <w:rFonts w:ascii="仿宋" w:eastAsia="仿宋" w:hAnsi="仿宋"/>
          <w:sz w:val="32"/>
          <w:szCs w:val="32"/>
        </w:rPr>
        <w:t>A</w:t>
      </w:r>
      <w:r w:rsidRPr="0031364D">
        <w:rPr>
          <w:rFonts w:ascii="仿宋" w:eastAsia="仿宋" w:hAnsi="仿宋" w:hint="eastAsia"/>
          <w:sz w:val="32"/>
          <w:szCs w:val="32"/>
        </w:rPr>
        <w:t>座</w:t>
      </w:r>
      <w:r w:rsidRPr="0031364D">
        <w:rPr>
          <w:rFonts w:ascii="仿宋" w:eastAsia="仿宋" w:hAnsi="仿宋"/>
          <w:sz w:val="32"/>
          <w:szCs w:val="32"/>
        </w:rPr>
        <w:t>6</w:t>
      </w:r>
      <w:r w:rsidRPr="0031364D">
        <w:rPr>
          <w:rFonts w:ascii="仿宋" w:eastAsia="仿宋" w:hAnsi="仿宋" w:hint="eastAsia"/>
          <w:sz w:val="32"/>
          <w:szCs w:val="32"/>
        </w:rPr>
        <w:t>层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07D39" w:rsidRPr="0031364D" w:rsidRDefault="00F07D39" w:rsidP="007C38C6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邮政编码：</w:t>
      </w:r>
      <w:r w:rsidRPr="0031364D"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/>
          <w:sz w:val="32"/>
          <w:szCs w:val="32"/>
        </w:rPr>
        <w:t>2</w:t>
      </w:r>
      <w:r w:rsidRPr="0031364D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07D39" w:rsidRDefault="00F07D39" w:rsidP="00832C6C">
      <w:pPr>
        <w:jc w:val="left"/>
        <w:rPr>
          <w:rFonts w:ascii="仿宋" w:eastAsia="仿宋" w:hAnsi="仿宋"/>
          <w:sz w:val="32"/>
          <w:szCs w:val="32"/>
        </w:rPr>
      </w:pPr>
    </w:p>
    <w:p w:rsidR="00F07D39" w:rsidRPr="0031364D" w:rsidRDefault="00F07D39" w:rsidP="00832C6C">
      <w:pPr>
        <w:jc w:val="left"/>
        <w:rPr>
          <w:rFonts w:ascii="仿宋" w:eastAsia="仿宋" w:hAnsi="仿宋"/>
          <w:sz w:val="32"/>
          <w:szCs w:val="32"/>
        </w:rPr>
      </w:pPr>
    </w:p>
    <w:p w:rsidR="00F07D39" w:rsidRPr="0031364D" w:rsidRDefault="00F07D39" w:rsidP="005A60CB">
      <w:pPr>
        <w:ind w:firstLineChars="1395" w:firstLine="31680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 w:hint="eastAsia"/>
          <w:sz w:val="32"/>
          <w:szCs w:val="32"/>
        </w:rPr>
        <w:t>国家物资储备局天津办事处</w:t>
      </w:r>
    </w:p>
    <w:p w:rsidR="00F07D39" w:rsidRPr="00832C6C" w:rsidRDefault="00F07D39" w:rsidP="005A60CB">
      <w:pPr>
        <w:ind w:firstLineChars="1545" w:firstLine="31680"/>
        <w:jc w:val="left"/>
        <w:rPr>
          <w:rFonts w:ascii="仿宋" w:eastAsia="仿宋" w:hAnsi="仿宋"/>
          <w:sz w:val="32"/>
          <w:szCs w:val="32"/>
        </w:rPr>
      </w:pPr>
      <w:r w:rsidRPr="0031364D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6</w:t>
      </w:r>
      <w:r w:rsidRPr="003136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3136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</w:t>
      </w:r>
      <w:r w:rsidRPr="0031364D">
        <w:rPr>
          <w:rFonts w:ascii="仿宋" w:eastAsia="仿宋" w:hAnsi="仿宋" w:hint="eastAsia"/>
          <w:sz w:val="32"/>
          <w:szCs w:val="32"/>
        </w:rPr>
        <w:t>日</w:t>
      </w:r>
    </w:p>
    <w:p w:rsidR="00F07D39" w:rsidRDefault="00F07D39" w:rsidP="007C38C6">
      <w:pPr>
        <w:jc w:val="left"/>
        <w:rPr>
          <w:sz w:val="30"/>
          <w:szCs w:val="30"/>
        </w:rPr>
      </w:pPr>
    </w:p>
    <w:p w:rsidR="00F07D39" w:rsidRDefault="00F07D39" w:rsidP="007C38C6">
      <w:pPr>
        <w:jc w:val="left"/>
        <w:rPr>
          <w:sz w:val="30"/>
          <w:szCs w:val="30"/>
        </w:rPr>
      </w:pPr>
    </w:p>
    <w:p w:rsidR="00F07D39" w:rsidRDefault="00F07D39" w:rsidP="007C38C6">
      <w:pPr>
        <w:jc w:val="left"/>
        <w:rPr>
          <w:sz w:val="30"/>
          <w:szCs w:val="30"/>
        </w:rPr>
      </w:pPr>
    </w:p>
    <w:p w:rsidR="00F07D39" w:rsidRDefault="00F07D39" w:rsidP="007C38C6">
      <w:pPr>
        <w:jc w:val="left"/>
        <w:rPr>
          <w:sz w:val="30"/>
          <w:szCs w:val="30"/>
        </w:rPr>
      </w:pPr>
    </w:p>
    <w:p w:rsidR="00F07D39" w:rsidRDefault="00F07D39" w:rsidP="007C38C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F07D39" w:rsidRDefault="00F07D39" w:rsidP="0031364D">
      <w:pPr>
        <w:jc w:val="center"/>
        <w:rPr>
          <w:rFonts w:ascii="仿宋_GB2312" w:eastAsia="仿宋_GB2312"/>
          <w:b/>
          <w:sz w:val="36"/>
          <w:szCs w:val="36"/>
        </w:rPr>
      </w:pPr>
    </w:p>
    <w:p w:rsidR="00F07D39" w:rsidRDefault="00F07D39" w:rsidP="0031364D">
      <w:pPr>
        <w:jc w:val="center"/>
        <w:rPr>
          <w:rFonts w:ascii="仿宋_GB2312" w:eastAsia="仿宋_GB2312"/>
          <w:b/>
          <w:sz w:val="36"/>
          <w:szCs w:val="36"/>
        </w:rPr>
      </w:pPr>
      <w:r w:rsidRPr="00D82B83">
        <w:rPr>
          <w:rFonts w:ascii="仿宋_GB2312" w:eastAsia="仿宋_GB2312" w:hint="eastAsia"/>
          <w:b/>
          <w:sz w:val="36"/>
          <w:szCs w:val="36"/>
        </w:rPr>
        <w:t>国家物资储备局天津办事处</w:t>
      </w:r>
      <w:r w:rsidRPr="00D82B83">
        <w:rPr>
          <w:rFonts w:ascii="仿宋_GB2312" w:eastAsia="仿宋_GB2312"/>
          <w:b/>
          <w:sz w:val="36"/>
          <w:szCs w:val="36"/>
        </w:rPr>
        <w:t>2015</w:t>
      </w:r>
      <w:r w:rsidRPr="00D82B83">
        <w:rPr>
          <w:rFonts w:ascii="仿宋_GB2312" w:eastAsia="仿宋_GB2312" w:hint="eastAsia"/>
          <w:b/>
          <w:sz w:val="36"/>
          <w:szCs w:val="36"/>
        </w:rPr>
        <w:t>年拟录用人员名单</w:t>
      </w:r>
    </w:p>
    <w:p w:rsidR="00F07D39" w:rsidRPr="00D82B83" w:rsidRDefault="00F07D39" w:rsidP="0031364D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992"/>
        <w:gridCol w:w="709"/>
        <w:gridCol w:w="1701"/>
        <w:gridCol w:w="1276"/>
        <w:gridCol w:w="1701"/>
        <w:gridCol w:w="853"/>
        <w:gridCol w:w="428"/>
      </w:tblGrid>
      <w:tr w:rsidR="00F07D39" w:rsidRPr="00D82B83" w:rsidTr="00D82B83">
        <w:trPr>
          <w:trHeight w:val="731"/>
        </w:trPr>
        <w:tc>
          <w:tcPr>
            <w:tcW w:w="1526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53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428" w:type="dxa"/>
            <w:vAlign w:val="center"/>
          </w:tcPr>
          <w:p w:rsidR="00F07D39" w:rsidRDefault="00F07D39" w:rsidP="00D82B8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F07D39" w:rsidRPr="00D82B83" w:rsidTr="00D82B83">
        <w:trPr>
          <w:trHeight w:val="1535"/>
        </w:trPr>
        <w:tc>
          <w:tcPr>
            <w:tcW w:w="1526" w:type="dxa"/>
            <w:vAlign w:val="center"/>
          </w:tcPr>
          <w:p w:rsidR="00F07D39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D39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sz w:val="24"/>
                <w:szCs w:val="24"/>
              </w:rPr>
              <w:t>办公室科员</w:t>
            </w:r>
          </w:p>
          <w:p w:rsidR="00F07D39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D39" w:rsidRPr="00D82B83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sz w:val="24"/>
                <w:szCs w:val="24"/>
              </w:rPr>
              <w:t>王崇远</w:t>
            </w:r>
          </w:p>
        </w:tc>
        <w:tc>
          <w:tcPr>
            <w:tcW w:w="709" w:type="dxa"/>
            <w:vAlign w:val="center"/>
          </w:tcPr>
          <w:p w:rsidR="00F07D39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sz w:val="24"/>
                <w:szCs w:val="24"/>
              </w:rPr>
              <w:t>男</w:t>
            </w: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2B83">
              <w:rPr>
                <w:rFonts w:ascii="仿宋_GB2312" w:eastAsia="仿宋_GB2312" w:hAnsi="宋体"/>
                <w:sz w:val="24"/>
                <w:szCs w:val="24"/>
              </w:rPr>
              <w:t>493234131123</w:t>
            </w:r>
          </w:p>
        </w:tc>
        <w:tc>
          <w:tcPr>
            <w:tcW w:w="1276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sz w:val="24"/>
                <w:szCs w:val="24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F07D39" w:rsidRDefault="00F07D39" w:rsidP="00D82B83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F07D39" w:rsidRPr="00D82B83" w:rsidRDefault="00F07D39" w:rsidP="00D82B83">
            <w:pPr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D82B8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安徽财经大学</w:t>
            </w:r>
          </w:p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07D39" w:rsidRPr="00D67375" w:rsidRDefault="00F07D39" w:rsidP="00D82B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7375">
              <w:rPr>
                <w:rFonts w:ascii="仿宋_GB2312" w:eastAsia="仿宋_GB2312" w:hAnsi="宋体" w:hint="eastAsia"/>
                <w:sz w:val="24"/>
                <w:szCs w:val="24"/>
              </w:rPr>
              <w:t>无</w:t>
            </w:r>
          </w:p>
        </w:tc>
        <w:tc>
          <w:tcPr>
            <w:tcW w:w="428" w:type="dxa"/>
            <w:vAlign w:val="center"/>
          </w:tcPr>
          <w:p w:rsidR="00F07D39" w:rsidRPr="00D82B83" w:rsidRDefault="00F07D39" w:rsidP="00D82B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07D39" w:rsidRPr="00D82B83" w:rsidRDefault="00F07D39" w:rsidP="00F07D39">
      <w:pPr>
        <w:ind w:firstLineChars="1545" w:firstLine="31680"/>
        <w:jc w:val="center"/>
        <w:rPr>
          <w:rFonts w:ascii="仿宋_GB2312" w:eastAsia="仿宋_GB2312"/>
          <w:sz w:val="30"/>
          <w:szCs w:val="30"/>
        </w:rPr>
      </w:pPr>
    </w:p>
    <w:sectPr w:rsidR="00F07D39" w:rsidRPr="00D82B83" w:rsidSect="00CE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39" w:rsidRDefault="00F07D39" w:rsidP="00103728">
      <w:r>
        <w:separator/>
      </w:r>
    </w:p>
  </w:endnote>
  <w:endnote w:type="continuationSeparator" w:id="1">
    <w:p w:rsidR="00F07D39" w:rsidRDefault="00F07D39" w:rsidP="0010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39" w:rsidRDefault="00F07D39" w:rsidP="00103728">
      <w:r>
        <w:separator/>
      </w:r>
    </w:p>
  </w:footnote>
  <w:footnote w:type="continuationSeparator" w:id="1">
    <w:p w:rsidR="00F07D39" w:rsidRDefault="00F07D39" w:rsidP="00103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C6"/>
    <w:rsid w:val="00103728"/>
    <w:rsid w:val="00146584"/>
    <w:rsid w:val="00146D6B"/>
    <w:rsid w:val="002F2B2D"/>
    <w:rsid w:val="002F4EFE"/>
    <w:rsid w:val="0031364D"/>
    <w:rsid w:val="00387BAC"/>
    <w:rsid w:val="003F22A5"/>
    <w:rsid w:val="00446027"/>
    <w:rsid w:val="00462F8C"/>
    <w:rsid w:val="00497377"/>
    <w:rsid w:val="005A60CB"/>
    <w:rsid w:val="00614F02"/>
    <w:rsid w:val="006B35E6"/>
    <w:rsid w:val="006C24F8"/>
    <w:rsid w:val="006D4B17"/>
    <w:rsid w:val="00755CD1"/>
    <w:rsid w:val="007C38C6"/>
    <w:rsid w:val="007E0224"/>
    <w:rsid w:val="007F110A"/>
    <w:rsid w:val="00832C6C"/>
    <w:rsid w:val="00860BDB"/>
    <w:rsid w:val="008E6046"/>
    <w:rsid w:val="0091381B"/>
    <w:rsid w:val="009D0BF5"/>
    <w:rsid w:val="009D18CA"/>
    <w:rsid w:val="00A0035F"/>
    <w:rsid w:val="00A20349"/>
    <w:rsid w:val="00AB4DC5"/>
    <w:rsid w:val="00AD6813"/>
    <w:rsid w:val="00B4144C"/>
    <w:rsid w:val="00BA5E2A"/>
    <w:rsid w:val="00CE17A9"/>
    <w:rsid w:val="00D67375"/>
    <w:rsid w:val="00D82B83"/>
    <w:rsid w:val="00E80649"/>
    <w:rsid w:val="00F04ED5"/>
    <w:rsid w:val="00F0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C38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38C6"/>
    <w:rPr>
      <w:rFonts w:cs="Times New Roman"/>
    </w:rPr>
  </w:style>
  <w:style w:type="table" w:styleId="TableGrid">
    <w:name w:val="Table Grid"/>
    <w:basedOn w:val="TableNormal"/>
    <w:uiPriority w:val="99"/>
    <w:rsid w:val="007C38C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0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7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3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72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14F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</dc:creator>
  <cp:keywords/>
  <dc:description/>
  <cp:lastModifiedBy>毛宝宝</cp:lastModifiedBy>
  <cp:revision>12</cp:revision>
  <cp:lastPrinted>2016-04-26T02:03:00Z</cp:lastPrinted>
  <dcterms:created xsi:type="dcterms:W3CDTF">2015-05-21T04:13:00Z</dcterms:created>
  <dcterms:modified xsi:type="dcterms:W3CDTF">2016-06-12T00:51:00Z</dcterms:modified>
</cp:coreProperties>
</file>