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02" w:rsidRDefault="00D27A02" w:rsidP="003F528D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F528D">
        <w:rPr>
          <w:rFonts w:ascii="方正小标宋简体" w:eastAsia="方正小标宋简体" w:hint="eastAsia"/>
          <w:sz w:val="44"/>
          <w:szCs w:val="44"/>
        </w:rPr>
        <w:t>四川储备物资管理局</w:t>
      </w:r>
    </w:p>
    <w:p w:rsidR="00D27A02" w:rsidRPr="003F528D" w:rsidRDefault="00D27A02" w:rsidP="003F528D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F528D">
        <w:rPr>
          <w:rFonts w:ascii="方正小标宋简体" w:eastAsia="方正小标宋简体"/>
          <w:sz w:val="44"/>
          <w:szCs w:val="44"/>
        </w:rPr>
        <w:t>2016</w:t>
      </w:r>
      <w:r w:rsidRPr="003F528D">
        <w:rPr>
          <w:rFonts w:ascii="方正小标宋简体" w:eastAsia="方正小标宋简体" w:hint="eastAsia"/>
          <w:sz w:val="44"/>
          <w:szCs w:val="44"/>
        </w:rPr>
        <w:t>年拟录用人员公示公告</w:t>
      </w:r>
    </w:p>
    <w:p w:rsidR="00D27A02" w:rsidRDefault="00D27A02" w:rsidP="003F528D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D27A02" w:rsidRPr="00F42DB0" w:rsidRDefault="00D27A02" w:rsidP="00CD6DA6">
      <w:pPr>
        <w:spacing w:after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42DB0">
        <w:rPr>
          <w:rFonts w:ascii="仿宋_GB2312" w:eastAsia="仿宋_GB2312" w:hint="eastAsia"/>
          <w:sz w:val="32"/>
          <w:szCs w:val="32"/>
        </w:rPr>
        <w:t>根据</w:t>
      </w:r>
      <w:r w:rsidRPr="00F42DB0">
        <w:rPr>
          <w:rFonts w:ascii="仿宋_GB2312" w:eastAsia="仿宋_GB2312"/>
          <w:sz w:val="32"/>
          <w:szCs w:val="32"/>
        </w:rPr>
        <w:t>2016</w:t>
      </w:r>
      <w:r w:rsidRPr="00F42DB0">
        <w:rPr>
          <w:rFonts w:ascii="仿宋_GB2312" w:eastAsia="仿宋_GB2312" w:hint="eastAsia"/>
          <w:sz w:val="32"/>
          <w:szCs w:val="32"/>
        </w:rPr>
        <w:t>年度中央机关及其直属机构考试录用公务员工作有关要求，经过笔试、面试、体检和考察等程序，确定易旸同志为四川储备物资管理局拟录用人员，现予以公示。公示期间如有问题，请向四川储备物资管理局劳人处反映。</w:t>
      </w:r>
    </w:p>
    <w:p w:rsidR="00D27A02" w:rsidRPr="00F42DB0" w:rsidRDefault="00D27A02" w:rsidP="00CD6DA6">
      <w:pPr>
        <w:spacing w:after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42DB0">
        <w:rPr>
          <w:rFonts w:ascii="仿宋_GB2312" w:eastAsia="仿宋_GB2312" w:hint="eastAsia"/>
          <w:sz w:val="32"/>
          <w:szCs w:val="32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6"/>
        </w:smartTagPr>
        <w:r w:rsidRPr="00F42DB0">
          <w:rPr>
            <w:rFonts w:ascii="仿宋_GB2312" w:eastAsia="仿宋_GB2312"/>
            <w:sz w:val="32"/>
            <w:szCs w:val="32"/>
          </w:rPr>
          <w:t>2016</w:t>
        </w:r>
        <w:r w:rsidRPr="00F42DB0">
          <w:rPr>
            <w:rFonts w:ascii="仿宋_GB2312" w:eastAsia="仿宋_GB2312" w:hint="eastAsia"/>
            <w:sz w:val="32"/>
            <w:szCs w:val="32"/>
          </w:rPr>
          <w:t>年</w:t>
        </w:r>
        <w:r w:rsidRPr="00F42DB0">
          <w:rPr>
            <w:rFonts w:ascii="仿宋_GB2312" w:eastAsia="仿宋_GB2312"/>
            <w:sz w:val="32"/>
            <w:szCs w:val="32"/>
          </w:rPr>
          <w:t>6</w:t>
        </w:r>
        <w:r w:rsidRPr="00F42DB0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12</w:t>
        </w:r>
        <w:r w:rsidRPr="00F42DB0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F42DB0">
        <w:rPr>
          <w:rFonts w:ascii="仿宋_GB2312" w:eastAsia="仿宋_GB2312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16"/>
        </w:smartTagPr>
        <w:r w:rsidRPr="00F42DB0">
          <w:rPr>
            <w:rFonts w:ascii="仿宋_GB2312" w:eastAsia="仿宋_GB2312"/>
            <w:sz w:val="32"/>
            <w:szCs w:val="32"/>
          </w:rPr>
          <w:t>6</w:t>
        </w:r>
        <w:r w:rsidRPr="00F42DB0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18</w:t>
        </w:r>
        <w:r w:rsidRPr="00F42DB0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D27A02" w:rsidRPr="00F42DB0" w:rsidRDefault="00D27A02" w:rsidP="00CD6DA6">
      <w:pPr>
        <w:spacing w:after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42DB0">
        <w:rPr>
          <w:rFonts w:ascii="仿宋_GB2312" w:eastAsia="仿宋_GB2312" w:hint="eastAsia"/>
          <w:sz w:val="32"/>
          <w:szCs w:val="32"/>
        </w:rPr>
        <w:t>监督电话：</w:t>
      </w:r>
      <w:r w:rsidRPr="00F42DB0">
        <w:rPr>
          <w:rFonts w:ascii="仿宋_GB2312" w:eastAsia="仿宋_GB2312"/>
          <w:sz w:val="32"/>
          <w:szCs w:val="32"/>
        </w:rPr>
        <w:t>028-86665725</w:t>
      </w:r>
    </w:p>
    <w:p w:rsidR="00D27A02" w:rsidRPr="00F42DB0" w:rsidRDefault="00D27A02" w:rsidP="00CD6DA6">
      <w:pPr>
        <w:spacing w:after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42DB0">
        <w:rPr>
          <w:rFonts w:ascii="仿宋_GB2312" w:eastAsia="仿宋_GB2312" w:hint="eastAsia"/>
          <w:sz w:val="32"/>
          <w:szCs w:val="32"/>
        </w:rPr>
        <w:t>联系地址：四川成都市锦江区锦东路</w:t>
      </w:r>
      <w:r w:rsidRPr="00F42DB0">
        <w:rPr>
          <w:rFonts w:ascii="仿宋_GB2312" w:eastAsia="仿宋_GB2312"/>
          <w:sz w:val="32"/>
          <w:szCs w:val="32"/>
        </w:rPr>
        <w:t>568</w:t>
      </w:r>
      <w:r w:rsidRPr="00F42DB0">
        <w:rPr>
          <w:rFonts w:ascii="仿宋_GB2312" w:eastAsia="仿宋_GB2312" w:hint="eastAsia"/>
          <w:sz w:val="32"/>
          <w:szCs w:val="32"/>
        </w:rPr>
        <w:t>号摩根中心</w:t>
      </w:r>
      <w:r w:rsidRPr="00F42DB0">
        <w:rPr>
          <w:rFonts w:ascii="仿宋_GB2312" w:eastAsia="仿宋_GB2312"/>
          <w:sz w:val="32"/>
          <w:szCs w:val="32"/>
        </w:rPr>
        <w:t>7</w:t>
      </w:r>
      <w:r w:rsidRPr="00F42DB0">
        <w:rPr>
          <w:rFonts w:ascii="仿宋_GB2312" w:eastAsia="仿宋_GB2312" w:hint="eastAsia"/>
          <w:sz w:val="32"/>
          <w:szCs w:val="32"/>
        </w:rPr>
        <w:t>楼</w:t>
      </w:r>
    </w:p>
    <w:p w:rsidR="00D27A02" w:rsidRPr="00F42DB0" w:rsidRDefault="00D27A02" w:rsidP="00CD6DA6">
      <w:pPr>
        <w:spacing w:after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42DB0">
        <w:rPr>
          <w:rFonts w:ascii="仿宋_GB2312" w:eastAsia="仿宋_GB2312" w:hint="eastAsia"/>
          <w:sz w:val="32"/>
          <w:szCs w:val="32"/>
        </w:rPr>
        <w:t>邮政编码：</w:t>
      </w:r>
      <w:r w:rsidRPr="00F42DB0">
        <w:rPr>
          <w:rFonts w:ascii="仿宋_GB2312" w:eastAsia="仿宋_GB2312"/>
          <w:sz w:val="32"/>
          <w:szCs w:val="32"/>
        </w:rPr>
        <w:t>610065</w:t>
      </w:r>
    </w:p>
    <w:p w:rsidR="00D27A02" w:rsidRPr="00F42DB0" w:rsidRDefault="00D27A02" w:rsidP="003F528D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D27A02" w:rsidRPr="00F42DB0" w:rsidRDefault="00D27A02" w:rsidP="003F528D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D27A02" w:rsidRPr="00F42DB0" w:rsidRDefault="00D27A02" w:rsidP="00CD6DA6">
      <w:pPr>
        <w:spacing w:after="0" w:line="560" w:lineRule="exact"/>
        <w:ind w:firstLineChars="1450" w:firstLine="31680"/>
        <w:rPr>
          <w:rFonts w:ascii="仿宋_GB2312" w:eastAsia="仿宋_GB2312"/>
          <w:sz w:val="32"/>
          <w:szCs w:val="32"/>
        </w:rPr>
      </w:pPr>
      <w:r w:rsidRPr="00F42DB0">
        <w:rPr>
          <w:rFonts w:ascii="仿宋_GB2312" w:eastAsia="仿宋_GB2312" w:hint="eastAsia"/>
          <w:sz w:val="32"/>
          <w:szCs w:val="32"/>
        </w:rPr>
        <w:t>四川储备物资管理局</w:t>
      </w:r>
    </w:p>
    <w:p w:rsidR="00D27A02" w:rsidRPr="00F42DB0" w:rsidRDefault="00D27A02" w:rsidP="00CD6DA6">
      <w:pPr>
        <w:spacing w:after="0" w:line="560" w:lineRule="exact"/>
        <w:ind w:firstLineChars="1550" w:firstLine="31680"/>
        <w:rPr>
          <w:rFonts w:ascii="仿宋_GB2312" w:eastAsia="仿宋_GB2312"/>
          <w:sz w:val="32"/>
          <w:szCs w:val="32"/>
        </w:rPr>
      </w:pPr>
      <w:r w:rsidRPr="00F42DB0">
        <w:rPr>
          <w:rFonts w:ascii="仿宋_GB2312" w:eastAsia="仿宋_GB2312"/>
          <w:sz w:val="32"/>
          <w:szCs w:val="32"/>
        </w:rPr>
        <w:t>2016</w:t>
      </w:r>
      <w:r w:rsidRPr="00F42DB0">
        <w:rPr>
          <w:rFonts w:ascii="仿宋_GB2312" w:eastAsia="仿宋_GB2312" w:hint="eastAsia"/>
          <w:sz w:val="32"/>
          <w:szCs w:val="32"/>
        </w:rPr>
        <w:t>年</w:t>
      </w:r>
      <w:r w:rsidRPr="00F42DB0">
        <w:rPr>
          <w:rFonts w:ascii="仿宋_GB2312" w:eastAsia="仿宋_GB2312"/>
          <w:sz w:val="32"/>
          <w:szCs w:val="32"/>
        </w:rPr>
        <w:t>6</w:t>
      </w:r>
      <w:r w:rsidRPr="00F42DB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12</w:t>
      </w:r>
      <w:r w:rsidRPr="00F42DB0">
        <w:rPr>
          <w:rFonts w:ascii="仿宋_GB2312" w:eastAsia="仿宋_GB2312" w:hint="eastAsia"/>
          <w:sz w:val="32"/>
          <w:szCs w:val="32"/>
        </w:rPr>
        <w:t>日</w:t>
      </w:r>
    </w:p>
    <w:p w:rsidR="00D27A02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27A02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27A02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27A02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27A02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27A02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27A02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27A02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27A02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27A02" w:rsidRPr="003B4577" w:rsidRDefault="00D27A02" w:rsidP="00334F23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3B4577">
        <w:rPr>
          <w:rFonts w:ascii="仿宋_GB2312" w:eastAsia="仿宋_GB2312" w:hint="eastAsia"/>
          <w:sz w:val="32"/>
          <w:szCs w:val="32"/>
        </w:rPr>
        <w:t>附件：</w:t>
      </w:r>
    </w:p>
    <w:p w:rsidR="00D27A02" w:rsidRDefault="00D27A02" w:rsidP="00F42DB0">
      <w:pPr>
        <w:spacing w:after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27A02" w:rsidRPr="00785AAC" w:rsidRDefault="00D27A02" w:rsidP="00F42DB0">
      <w:pPr>
        <w:spacing w:after="0" w:line="600" w:lineRule="exact"/>
        <w:jc w:val="center"/>
        <w:rPr>
          <w:rFonts w:ascii="仿宋_GB2312" w:eastAsia="仿宋_GB2312"/>
          <w:b/>
          <w:sz w:val="36"/>
          <w:szCs w:val="36"/>
        </w:rPr>
      </w:pPr>
      <w:r w:rsidRPr="00785AAC">
        <w:rPr>
          <w:rFonts w:ascii="仿宋_GB2312" w:eastAsia="仿宋_GB2312" w:hint="eastAsia"/>
          <w:b/>
          <w:sz w:val="36"/>
          <w:szCs w:val="36"/>
        </w:rPr>
        <w:t>四川储备物资管理局</w:t>
      </w:r>
      <w:r w:rsidRPr="00785AAC">
        <w:rPr>
          <w:rFonts w:ascii="仿宋_GB2312" w:eastAsia="仿宋_GB2312"/>
          <w:b/>
          <w:sz w:val="36"/>
          <w:szCs w:val="36"/>
        </w:rPr>
        <w:t>2016</w:t>
      </w:r>
      <w:r w:rsidRPr="00785AAC">
        <w:rPr>
          <w:rFonts w:ascii="仿宋_GB2312" w:eastAsia="仿宋_GB2312" w:hint="eastAsia"/>
          <w:b/>
          <w:sz w:val="36"/>
          <w:szCs w:val="36"/>
        </w:rPr>
        <w:t>年拟录用人员名单</w:t>
      </w:r>
    </w:p>
    <w:p w:rsidR="00D27A02" w:rsidRPr="00F42DB0" w:rsidRDefault="00D27A02" w:rsidP="00334F23">
      <w:pPr>
        <w:spacing w:after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1080"/>
        <w:gridCol w:w="900"/>
        <w:gridCol w:w="1620"/>
        <w:gridCol w:w="1080"/>
        <w:gridCol w:w="1080"/>
        <w:gridCol w:w="1980"/>
        <w:gridCol w:w="819"/>
      </w:tblGrid>
      <w:tr w:rsidR="00D27A02" w:rsidRPr="00667381" w:rsidTr="00785AAC">
        <w:tc>
          <w:tcPr>
            <w:tcW w:w="938" w:type="dxa"/>
            <w:vAlign w:val="center"/>
          </w:tcPr>
          <w:p w:rsidR="00D27A02" w:rsidRPr="00667381" w:rsidRDefault="00D27A02" w:rsidP="00F42DB0">
            <w:pPr>
              <w:spacing w:after="0"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b/>
                <w:sz w:val="24"/>
                <w:szCs w:val="24"/>
              </w:rPr>
              <w:t>拟录用职位</w:t>
            </w:r>
          </w:p>
        </w:tc>
        <w:tc>
          <w:tcPr>
            <w:tcW w:w="1080" w:type="dxa"/>
            <w:vAlign w:val="center"/>
          </w:tcPr>
          <w:p w:rsidR="00D27A02" w:rsidRPr="00667381" w:rsidRDefault="00D27A02" w:rsidP="00F42DB0">
            <w:pPr>
              <w:spacing w:after="0"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D27A02" w:rsidRPr="00667381" w:rsidRDefault="00D27A02" w:rsidP="00F42DB0">
            <w:pPr>
              <w:spacing w:after="0"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D27A02" w:rsidRPr="00667381" w:rsidRDefault="00D27A02" w:rsidP="00F42DB0">
            <w:pPr>
              <w:spacing w:after="0"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vAlign w:val="center"/>
          </w:tcPr>
          <w:p w:rsidR="00D27A02" w:rsidRPr="00667381" w:rsidRDefault="00D27A02" w:rsidP="00F42DB0">
            <w:pPr>
              <w:spacing w:after="0"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D27A02" w:rsidRPr="00667381" w:rsidRDefault="00D27A02" w:rsidP="00F42DB0">
            <w:pPr>
              <w:spacing w:after="0"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vAlign w:val="center"/>
          </w:tcPr>
          <w:p w:rsidR="00D27A02" w:rsidRPr="00667381" w:rsidRDefault="00D27A02" w:rsidP="00F42DB0">
            <w:pPr>
              <w:spacing w:after="0"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819" w:type="dxa"/>
            <w:vAlign w:val="center"/>
          </w:tcPr>
          <w:p w:rsidR="00D27A02" w:rsidRPr="00667381" w:rsidRDefault="00D27A02" w:rsidP="00F42DB0">
            <w:pPr>
              <w:spacing w:after="0"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D27A02" w:rsidRPr="00667381" w:rsidTr="00785AAC">
        <w:tc>
          <w:tcPr>
            <w:tcW w:w="938" w:type="dxa"/>
            <w:vAlign w:val="center"/>
          </w:tcPr>
          <w:p w:rsidR="00D27A02" w:rsidRPr="00667381" w:rsidRDefault="00D27A02" w:rsidP="00785AAC"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sz w:val="24"/>
                <w:szCs w:val="24"/>
              </w:rPr>
              <w:t>财务处主任科员及以下</w:t>
            </w:r>
          </w:p>
        </w:tc>
        <w:tc>
          <w:tcPr>
            <w:tcW w:w="1080" w:type="dxa"/>
            <w:vAlign w:val="center"/>
          </w:tcPr>
          <w:p w:rsidR="00D27A02" w:rsidRPr="00667381" w:rsidRDefault="00D27A02" w:rsidP="00785AAC"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sz w:val="24"/>
                <w:szCs w:val="24"/>
              </w:rPr>
              <w:t>易</w:t>
            </w:r>
            <w:r w:rsidRPr="00667381">
              <w:rPr>
                <w:rFonts w:ascii="仿宋_GB2312" w:hint="eastAsia"/>
                <w:sz w:val="24"/>
                <w:szCs w:val="24"/>
              </w:rPr>
              <w:t>旸</w:t>
            </w:r>
          </w:p>
        </w:tc>
        <w:tc>
          <w:tcPr>
            <w:tcW w:w="900" w:type="dxa"/>
            <w:vAlign w:val="center"/>
          </w:tcPr>
          <w:p w:rsidR="00D27A02" w:rsidRPr="00667381" w:rsidRDefault="00D27A02" w:rsidP="00785AAC"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D27A02" w:rsidRPr="00667381" w:rsidRDefault="00D27A02" w:rsidP="00785AAC"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7381">
              <w:rPr>
                <w:rFonts w:ascii="仿宋_GB2312" w:eastAsia="仿宋_GB2312"/>
                <w:sz w:val="24"/>
                <w:szCs w:val="24"/>
              </w:rPr>
              <w:t>485251082515</w:t>
            </w:r>
          </w:p>
        </w:tc>
        <w:tc>
          <w:tcPr>
            <w:tcW w:w="1080" w:type="dxa"/>
            <w:vAlign w:val="center"/>
          </w:tcPr>
          <w:p w:rsidR="00D27A02" w:rsidRPr="00667381" w:rsidRDefault="00D27A02" w:rsidP="00785AAC"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D27A02" w:rsidRPr="00667381" w:rsidRDefault="00D27A02" w:rsidP="00785AAC"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7381">
              <w:rPr>
                <w:rFonts w:ascii="仿宋_GB2312" w:eastAsia="仿宋_GB2312" w:hint="eastAsia"/>
                <w:sz w:val="24"/>
                <w:szCs w:val="24"/>
              </w:rPr>
              <w:t>成都理工大学</w:t>
            </w:r>
          </w:p>
        </w:tc>
        <w:tc>
          <w:tcPr>
            <w:tcW w:w="1980" w:type="dxa"/>
            <w:vAlign w:val="center"/>
          </w:tcPr>
          <w:p w:rsidR="00D27A02" w:rsidRPr="00667381" w:rsidRDefault="00D27A02" w:rsidP="00785AAC"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2013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月至今，</w:t>
            </w:r>
            <w:r w:rsidRPr="00667381">
              <w:rPr>
                <w:rFonts w:ascii="仿宋_GB2312" w:eastAsia="仿宋_GB2312" w:hint="eastAsia"/>
                <w:sz w:val="24"/>
                <w:szCs w:val="24"/>
              </w:rPr>
              <w:t>四川省巴州区农村信用社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职员。</w:t>
            </w:r>
          </w:p>
        </w:tc>
        <w:tc>
          <w:tcPr>
            <w:tcW w:w="819" w:type="dxa"/>
            <w:vAlign w:val="center"/>
          </w:tcPr>
          <w:p w:rsidR="00D27A02" w:rsidRPr="00667381" w:rsidRDefault="00D27A02" w:rsidP="00785AAC"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27A02" w:rsidRDefault="00D27A02" w:rsidP="00D31D50">
      <w:pPr>
        <w:spacing w:line="220" w:lineRule="atLeast"/>
      </w:pPr>
    </w:p>
    <w:sectPr w:rsidR="00D27A02" w:rsidSect="003F528D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02" w:rsidRDefault="00D27A02" w:rsidP="003F528D">
      <w:pPr>
        <w:spacing w:after="0"/>
      </w:pPr>
      <w:r>
        <w:separator/>
      </w:r>
    </w:p>
  </w:endnote>
  <w:endnote w:type="continuationSeparator" w:id="1">
    <w:p w:rsidR="00D27A02" w:rsidRDefault="00D27A02" w:rsidP="003F52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02" w:rsidRDefault="00D27A02" w:rsidP="003F528D">
      <w:pPr>
        <w:spacing w:after="0"/>
      </w:pPr>
      <w:r>
        <w:separator/>
      </w:r>
    </w:p>
  </w:footnote>
  <w:footnote w:type="continuationSeparator" w:id="1">
    <w:p w:rsidR="00D27A02" w:rsidRDefault="00D27A02" w:rsidP="003F52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34B63"/>
    <w:rsid w:val="002309B1"/>
    <w:rsid w:val="00233C06"/>
    <w:rsid w:val="00252530"/>
    <w:rsid w:val="002C657D"/>
    <w:rsid w:val="00323B43"/>
    <w:rsid w:val="00334F23"/>
    <w:rsid w:val="003B4577"/>
    <w:rsid w:val="003D1C96"/>
    <w:rsid w:val="003D37D8"/>
    <w:rsid w:val="003F528D"/>
    <w:rsid w:val="00426133"/>
    <w:rsid w:val="004358AB"/>
    <w:rsid w:val="0045518A"/>
    <w:rsid w:val="0061272D"/>
    <w:rsid w:val="00622415"/>
    <w:rsid w:val="00625B25"/>
    <w:rsid w:val="00631B3F"/>
    <w:rsid w:val="00667381"/>
    <w:rsid w:val="00723458"/>
    <w:rsid w:val="00764196"/>
    <w:rsid w:val="0078151C"/>
    <w:rsid w:val="00785AAC"/>
    <w:rsid w:val="008038F5"/>
    <w:rsid w:val="0084406C"/>
    <w:rsid w:val="008B14B4"/>
    <w:rsid w:val="008B7726"/>
    <w:rsid w:val="00933864"/>
    <w:rsid w:val="00936D57"/>
    <w:rsid w:val="00AA1320"/>
    <w:rsid w:val="00B60637"/>
    <w:rsid w:val="00B66222"/>
    <w:rsid w:val="00BF49E2"/>
    <w:rsid w:val="00BF5EDA"/>
    <w:rsid w:val="00CD6DA6"/>
    <w:rsid w:val="00D27A02"/>
    <w:rsid w:val="00D300A5"/>
    <w:rsid w:val="00D31D50"/>
    <w:rsid w:val="00D35835"/>
    <w:rsid w:val="00E533B7"/>
    <w:rsid w:val="00E972A4"/>
    <w:rsid w:val="00F42DB0"/>
    <w:rsid w:val="00F62426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F52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28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F52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28D"/>
    <w:rPr>
      <w:rFonts w:ascii="Tahoma" w:hAnsi="Tahoma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34F2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34F23"/>
    <w:rPr>
      <w:rFonts w:ascii="Tahoma" w:hAnsi="Tahoma" w:cs="Times New Roman"/>
    </w:rPr>
  </w:style>
  <w:style w:type="table" w:styleId="TableGrid">
    <w:name w:val="Table Grid"/>
    <w:basedOn w:val="TableNormal"/>
    <w:uiPriority w:val="99"/>
    <w:rsid w:val="00334F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毛宝宝</cp:lastModifiedBy>
  <cp:revision>15</cp:revision>
  <dcterms:created xsi:type="dcterms:W3CDTF">2008-09-11T17:20:00Z</dcterms:created>
  <dcterms:modified xsi:type="dcterms:W3CDTF">2016-06-12T00:53:00Z</dcterms:modified>
</cp:coreProperties>
</file>