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08" w:rsidRPr="0088587C" w:rsidRDefault="00143D0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_GBK" w:cs="方正小标宋_GBK"/>
          <w:bCs/>
          <w:kern w:val="0"/>
          <w:sz w:val="44"/>
          <w:szCs w:val="44"/>
        </w:rPr>
      </w:pPr>
      <w:r w:rsidRPr="0088587C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吉林省邮政管理局</w:t>
      </w:r>
      <w:r w:rsidRPr="0088587C">
        <w:rPr>
          <w:rFonts w:ascii="方正小标宋简体" w:eastAsia="方正小标宋简体" w:hAnsi="方正小标宋_GBK" w:cs="方正小标宋_GBK"/>
          <w:bCs/>
          <w:kern w:val="0"/>
          <w:sz w:val="44"/>
          <w:szCs w:val="44"/>
        </w:rPr>
        <w:t>2018</w:t>
      </w:r>
      <w:r w:rsidRPr="0088587C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年度</w:t>
      </w:r>
    </w:p>
    <w:p w:rsidR="00143D08" w:rsidRPr="00400DC0" w:rsidRDefault="00143D08" w:rsidP="00400DC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_GBK" w:cs="方正小标宋_GBK"/>
          <w:bCs/>
          <w:kern w:val="0"/>
          <w:sz w:val="44"/>
          <w:szCs w:val="44"/>
        </w:rPr>
      </w:pPr>
      <w:r w:rsidRPr="0088587C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拟录用公务员公示公告</w:t>
      </w:r>
    </w:p>
    <w:p w:rsidR="00143D08" w:rsidRDefault="00143D08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温馨琼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143D08" w:rsidRDefault="00143D0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>
        <w:rPr>
          <w:rFonts w:ascii="仿宋" w:eastAsia="仿宋" w:hAnsi="仿宋" w:cs="仿宋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12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143D08" w:rsidRDefault="00143D0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0431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87600129</w:t>
      </w:r>
    </w:p>
    <w:p w:rsidR="00143D08" w:rsidRDefault="00143D08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吉林省长春市绿园区普阳街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1966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143D08" w:rsidRDefault="00143D0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130062</w:t>
      </w:r>
    </w:p>
    <w:p w:rsidR="00143D08" w:rsidRDefault="00143D0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43D08" w:rsidRDefault="00143D0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43D08" w:rsidRDefault="00143D08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吉林省邮政管理局</w:t>
      </w:r>
    </w:p>
    <w:p w:rsidR="00143D08" w:rsidRDefault="00143D08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 xml:space="preserve">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143D08" w:rsidRDefault="00143D0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43D08" w:rsidRDefault="00143D0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43D08" w:rsidRDefault="00143D0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43D08" w:rsidRDefault="00143D0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43D08" w:rsidRDefault="00143D0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43D08" w:rsidRDefault="00143D0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43D08" w:rsidRDefault="00143D0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43D08" w:rsidRDefault="00143D0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43D08" w:rsidRPr="0088587C" w:rsidRDefault="00143D08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88587C">
        <w:rPr>
          <w:rFonts w:ascii="黑体" w:eastAsia="黑体" w:hAnsi="黑体" w:cs="宋体" w:hint="eastAsia"/>
          <w:kern w:val="0"/>
          <w:sz w:val="32"/>
          <w:szCs w:val="20"/>
        </w:rPr>
        <w:t>附件</w:t>
      </w:r>
    </w:p>
    <w:p w:rsidR="00143D08" w:rsidRDefault="00143D08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吉林省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pPr w:leftFromText="180" w:rightFromText="180" w:vertAnchor="text" w:horzAnchor="page" w:tblpXSpec="center" w:tblpY="604"/>
        <w:tblOverlap w:val="never"/>
        <w:tblW w:w="9900" w:type="dxa"/>
        <w:jc w:val="center"/>
        <w:tblLayout w:type="fixed"/>
        <w:tblLook w:val="00A0"/>
      </w:tblPr>
      <w:tblGrid>
        <w:gridCol w:w="720"/>
        <w:gridCol w:w="1260"/>
        <w:gridCol w:w="900"/>
        <w:gridCol w:w="720"/>
        <w:gridCol w:w="1080"/>
        <w:gridCol w:w="720"/>
        <w:gridCol w:w="1080"/>
        <w:gridCol w:w="2520"/>
        <w:gridCol w:w="900"/>
      </w:tblGrid>
      <w:tr w:rsidR="00143D08" w:rsidTr="0088587C">
        <w:trPr>
          <w:trHeight w:val="10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毕业</w:t>
            </w:r>
          </w:p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备注</w:t>
            </w:r>
          </w:p>
        </w:tc>
      </w:tr>
      <w:tr w:rsidR="00143D08" w:rsidTr="0088587C">
        <w:trPr>
          <w:trHeight w:val="10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吉林市邮政管理局科员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温馨琼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170214121721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山西大学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143D08" w:rsidTr="0088587C">
        <w:trPr>
          <w:trHeight w:val="13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四平市邮政管理局科员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关明辉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170221500804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辽宁师范大学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left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2014.11-2016.01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，台安县职业教育中心科员；</w:t>
            </w:r>
            <w:r>
              <w:rPr>
                <w:rFonts w:ascii="Times New Roman" w:hAnsi="宋体" w:cs="宋体"/>
                <w:kern w:val="0"/>
                <w:szCs w:val="21"/>
              </w:rPr>
              <w:t>2016.01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至今，台安县委政法委干部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143D08" w:rsidTr="0088587C">
        <w:trPr>
          <w:trHeight w:hRule="exact" w:val="52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白城市邮政管理局科员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周海宁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170222113427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山东财政</w:t>
            </w:r>
            <w:bookmarkStart w:id="0" w:name="_GoBack"/>
            <w:bookmarkEnd w:id="0"/>
            <w:r>
              <w:rPr>
                <w:rFonts w:ascii="Times New Roman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D08" w:rsidRDefault="00143D08">
            <w:pPr>
              <w:widowControl/>
              <w:jc w:val="left"/>
              <w:textAlignment w:val="bottom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2011.07-2012.07,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新疆伊犁州财政局文行处大学生志愿服务西部计划志愿者；</w:t>
            </w:r>
            <w:r>
              <w:rPr>
                <w:rFonts w:ascii="Times New Roman" w:hAnsi="宋体" w:cs="宋体"/>
                <w:kern w:val="0"/>
                <w:szCs w:val="21"/>
              </w:rPr>
              <w:t>2012.08-2013.07 ,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长春市天术投资管理咨询有限公司</w:t>
            </w:r>
            <w:r>
              <w:rPr>
                <w:rFonts w:ascii="Times New Roman" w:hAnsi="宋体" w:cs="宋体"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电话销售</w:t>
            </w:r>
            <w:r>
              <w:rPr>
                <w:rFonts w:ascii="Times New Roman" w:hAnsi="宋体" w:cs="宋体"/>
                <w:kern w:val="0"/>
                <w:szCs w:val="21"/>
              </w:rPr>
              <w:t>-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人事经理</w:t>
            </w:r>
            <w:r>
              <w:rPr>
                <w:rFonts w:ascii="Times New Roman" w:hAnsi="宋体" w:cs="宋体"/>
                <w:kern w:val="0"/>
                <w:szCs w:val="21"/>
              </w:rPr>
              <w:t xml:space="preserve">,2013.11-2014.02, 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吉阳鸿大物流有限公司营业员；</w:t>
            </w:r>
            <w:r>
              <w:rPr>
                <w:rFonts w:ascii="Times New Roman" w:hAnsi="宋体" w:cs="宋体"/>
                <w:kern w:val="0"/>
                <w:szCs w:val="21"/>
              </w:rPr>
              <w:t xml:space="preserve">2014.06-2014.08 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一汽</w:t>
            </w:r>
            <w:r>
              <w:rPr>
                <w:rFonts w:ascii="Times New Roman" w:hAnsi="宋体" w:cs="宋体"/>
                <w:kern w:val="0"/>
                <w:szCs w:val="21"/>
              </w:rPr>
              <w:t>-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大众汽车有限公司工人；</w:t>
            </w:r>
            <w:r>
              <w:rPr>
                <w:rFonts w:ascii="Times New Roman" w:hAnsi="宋体" w:cs="宋体"/>
                <w:kern w:val="0"/>
                <w:szCs w:val="21"/>
              </w:rPr>
              <w:t>2016.11-2017.05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，</w:t>
            </w:r>
            <w:r>
              <w:rPr>
                <w:rFonts w:ascii="Times New Roman" w:hAnsi="宋体" w:cs="宋体"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吉林省通化市辉南县图书馆会计；</w:t>
            </w:r>
            <w:r>
              <w:rPr>
                <w:rFonts w:ascii="Times New Roman" w:hAnsi="宋体" w:cs="宋体"/>
                <w:kern w:val="0"/>
                <w:szCs w:val="21"/>
              </w:rPr>
              <w:t>2017.05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至今吉林省辉南县文化广电新闻出版局业务科干部（借调）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widowControl/>
              <w:jc w:val="left"/>
              <w:textAlignment w:val="bottom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面向“大学生村官”、“三支一扶”等服务基层项目人员定向招录职位</w:t>
            </w:r>
          </w:p>
        </w:tc>
      </w:tr>
      <w:tr w:rsidR="00143D08" w:rsidTr="0088587C">
        <w:trPr>
          <w:trHeight w:val="10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辽源市邮政管理局科员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高泰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170222104328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浙江农林大学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jc w:val="left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2015.01-2017.09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，长春卡斯顿酒店</w:t>
            </w:r>
            <w:r>
              <w:rPr>
                <w:rFonts w:ascii="Times New Roman" w:hAnsi="宋体" w:cs="宋体"/>
                <w:kern w:val="0"/>
                <w:szCs w:val="21"/>
              </w:rPr>
              <w:t xml:space="preserve"> 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核算；</w:t>
            </w:r>
            <w:r>
              <w:rPr>
                <w:rFonts w:ascii="Times New Roman" w:hAnsi="宋体" w:cs="宋体"/>
                <w:kern w:val="0"/>
                <w:szCs w:val="21"/>
              </w:rPr>
              <w:t>2017.10</w:t>
            </w:r>
            <w:r>
              <w:rPr>
                <w:rFonts w:ascii="Times New Roman" w:hAnsi="宋体" w:cs="宋体" w:hint="eastAsia"/>
                <w:kern w:val="0"/>
                <w:szCs w:val="21"/>
              </w:rPr>
              <w:t>至今吉林市昌邑区第三幼儿园会计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143D08" w:rsidTr="0088587C">
        <w:trPr>
          <w:trHeight w:val="10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 w:rsidP="0088587C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白山市邮政管理局科员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 w:rsidP="008858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张琛琳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 w:rsidP="008858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 w:rsidP="008858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kern w:val="0"/>
                <w:szCs w:val="21"/>
              </w:rPr>
              <w:t>170214093919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 w:rsidP="0088587C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 w:rsidP="0088587C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运城学院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 w:rsidP="0088587C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08" w:rsidRDefault="00143D08" w:rsidP="008858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</w:tbl>
    <w:p w:rsidR="00143D08" w:rsidRDefault="00143D08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143D08" w:rsidSect="00844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40B0"/>
    <w:rsid w:val="00051DF1"/>
    <w:rsid w:val="00143D08"/>
    <w:rsid w:val="001D75E5"/>
    <w:rsid w:val="003234BD"/>
    <w:rsid w:val="00400DC0"/>
    <w:rsid w:val="00415B34"/>
    <w:rsid w:val="00436F04"/>
    <w:rsid w:val="004635B8"/>
    <w:rsid w:val="00470669"/>
    <w:rsid w:val="0052393E"/>
    <w:rsid w:val="005D6529"/>
    <w:rsid w:val="00620207"/>
    <w:rsid w:val="006225B0"/>
    <w:rsid w:val="006D77FB"/>
    <w:rsid w:val="006E3C36"/>
    <w:rsid w:val="00780F77"/>
    <w:rsid w:val="007B5359"/>
    <w:rsid w:val="007B6B9D"/>
    <w:rsid w:val="00844A2C"/>
    <w:rsid w:val="008468D2"/>
    <w:rsid w:val="0088587C"/>
    <w:rsid w:val="008A27A6"/>
    <w:rsid w:val="009235CB"/>
    <w:rsid w:val="00925370"/>
    <w:rsid w:val="00953D61"/>
    <w:rsid w:val="009F5C8F"/>
    <w:rsid w:val="00A35D53"/>
    <w:rsid w:val="00A54B1E"/>
    <w:rsid w:val="00A97BB5"/>
    <w:rsid w:val="00AA09AD"/>
    <w:rsid w:val="00AC0F46"/>
    <w:rsid w:val="00AC1962"/>
    <w:rsid w:val="00AD75BE"/>
    <w:rsid w:val="00B11416"/>
    <w:rsid w:val="00B4553F"/>
    <w:rsid w:val="00C309C7"/>
    <w:rsid w:val="00C34F54"/>
    <w:rsid w:val="00C5304D"/>
    <w:rsid w:val="00CF1470"/>
    <w:rsid w:val="00D956AA"/>
    <w:rsid w:val="00DE7626"/>
    <w:rsid w:val="00E54197"/>
    <w:rsid w:val="00E55186"/>
    <w:rsid w:val="00EC2574"/>
    <w:rsid w:val="00EC3C9C"/>
    <w:rsid w:val="00ED7186"/>
    <w:rsid w:val="00EF62B1"/>
    <w:rsid w:val="00F007DD"/>
    <w:rsid w:val="03E5516D"/>
    <w:rsid w:val="04C81265"/>
    <w:rsid w:val="06BB2558"/>
    <w:rsid w:val="0AD7584D"/>
    <w:rsid w:val="138D6234"/>
    <w:rsid w:val="13CC55B5"/>
    <w:rsid w:val="19685CC6"/>
    <w:rsid w:val="218D6DE3"/>
    <w:rsid w:val="24B04D44"/>
    <w:rsid w:val="24E373BF"/>
    <w:rsid w:val="2D4D1A4B"/>
    <w:rsid w:val="2E5548F5"/>
    <w:rsid w:val="2F264BF2"/>
    <w:rsid w:val="324B2992"/>
    <w:rsid w:val="3698771E"/>
    <w:rsid w:val="3B453C7E"/>
    <w:rsid w:val="3C283975"/>
    <w:rsid w:val="3DB2757C"/>
    <w:rsid w:val="42AD5FC2"/>
    <w:rsid w:val="459000CD"/>
    <w:rsid w:val="4B4557EE"/>
    <w:rsid w:val="4E983D49"/>
    <w:rsid w:val="4EBD1A4A"/>
    <w:rsid w:val="57961A2B"/>
    <w:rsid w:val="59260F41"/>
    <w:rsid w:val="59C869FD"/>
    <w:rsid w:val="5A1921ED"/>
    <w:rsid w:val="62250334"/>
    <w:rsid w:val="68E826CE"/>
    <w:rsid w:val="69CC2657"/>
    <w:rsid w:val="6E052311"/>
    <w:rsid w:val="6E725242"/>
    <w:rsid w:val="748F004B"/>
    <w:rsid w:val="74BD7896"/>
    <w:rsid w:val="752C6740"/>
    <w:rsid w:val="79584512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2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A2C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4A2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132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黄婧</cp:lastModifiedBy>
  <cp:revision>21</cp:revision>
  <cp:lastPrinted>2018-04-17T07:18:00Z</cp:lastPrinted>
  <dcterms:created xsi:type="dcterms:W3CDTF">2018-04-09T05:50:00Z</dcterms:created>
  <dcterms:modified xsi:type="dcterms:W3CDTF">2018-06-05T01:03:00Z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