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2021</w:t>
      </w:r>
      <w:r>
        <w:rPr>
          <w:rFonts w:hint="eastAsia" w:ascii="黑体" w:eastAsia="黑体" w:cs="黑体"/>
          <w:sz w:val="36"/>
          <w:szCs w:val="36"/>
        </w:rPr>
        <w:t>年九江市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濂溪区</w:t>
      </w:r>
      <w:bookmarkStart w:id="0" w:name="_GoBack"/>
      <w:bookmarkEnd w:id="0"/>
      <w:r>
        <w:rPr>
          <w:rFonts w:hint="eastAsia" w:ascii="黑体" w:eastAsia="黑体" w:cs="黑体"/>
          <w:sz w:val="36"/>
          <w:szCs w:val="36"/>
        </w:rPr>
        <w:t>事业单位引进人才报名表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</w:t>
            </w:r>
            <w:r>
              <w:rPr>
                <w:sz w:val="18"/>
                <w:szCs w:val="18"/>
              </w:rPr>
              <w:t>2021</w:t>
            </w:r>
            <w:r>
              <w:rPr>
                <w:rFonts w:hint="eastAsia" w:cs="宋体"/>
                <w:sz w:val="18"/>
                <w:szCs w:val="18"/>
              </w:rPr>
              <w:t>年度九江市高级技工学校招聘高层次人才公告及有关资料，承诺所填写的以上个人信息资料真实准确，若有虚假、遗漏、错误，责任自负。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代报人签字：</w:t>
            </w: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1" w:leftChars="430" w:hanging="458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40BA"/>
    <w:rsid w:val="000573A2"/>
    <w:rsid w:val="000B39C8"/>
    <w:rsid w:val="00122E1B"/>
    <w:rsid w:val="00193B62"/>
    <w:rsid w:val="00275102"/>
    <w:rsid w:val="002D1DEB"/>
    <w:rsid w:val="003A2A31"/>
    <w:rsid w:val="003B0FA8"/>
    <w:rsid w:val="003C379C"/>
    <w:rsid w:val="003F5D6B"/>
    <w:rsid w:val="00467F42"/>
    <w:rsid w:val="00500727"/>
    <w:rsid w:val="005450D9"/>
    <w:rsid w:val="005B7BB7"/>
    <w:rsid w:val="00815F9D"/>
    <w:rsid w:val="00831BD0"/>
    <w:rsid w:val="00855254"/>
    <w:rsid w:val="00861B6B"/>
    <w:rsid w:val="008E4762"/>
    <w:rsid w:val="008F77FB"/>
    <w:rsid w:val="00910DAB"/>
    <w:rsid w:val="00A12D8E"/>
    <w:rsid w:val="00AB7941"/>
    <w:rsid w:val="00B052C5"/>
    <w:rsid w:val="00B24A60"/>
    <w:rsid w:val="00B679E0"/>
    <w:rsid w:val="00BA1D26"/>
    <w:rsid w:val="00BA4ABA"/>
    <w:rsid w:val="00C615D3"/>
    <w:rsid w:val="00DE43E4"/>
    <w:rsid w:val="3A0F40BA"/>
    <w:rsid w:val="63B579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19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2018-05-09T01:14:00Z</dcterms:created>
  <dc:creator>楚楚</dc:creator>
  <cp:lastModifiedBy>人生漫步</cp:lastModifiedBy>
  <cp:lastPrinted>2019-08-31T07:34:00Z</cp:lastPrinted>
  <dcterms:modified xsi:type="dcterms:W3CDTF">2021-05-26T07:31:43Z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7A7369BB8DAA4B1E8A19DF439186803F</vt:lpwstr>
  </property>
</Properties>
</file>