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FF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亳州市2018年考录公务员警察职位体能测评结果公告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现将体能测试结果公告如下：</w:t>
      </w:r>
    </w:p>
    <w:tbl>
      <w:tblPr>
        <w:tblW w:w="778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995"/>
        <w:gridCol w:w="1560"/>
        <w:gridCol w:w="1620"/>
        <w:gridCol w:w="17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体能测评结果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032050100510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030057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032050100430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030057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032050100429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030057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032050100423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030056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032050100411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030055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032050100309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030054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032050100308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030054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032050100310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030054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032050100216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030053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032050100213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030053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032050100304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030053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032050100217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030053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032050100227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030053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032050100230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030053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032050100207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030052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032050100203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030052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032050100125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030052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032050100210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030052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032050100211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030052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032050100127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030052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032050100113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030036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032050100115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030036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032050100118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030036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032050100110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030035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032050100101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030034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032050100106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030034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032050100103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030034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032050100405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030055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032050100320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030055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032050100112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030035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032050100109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030035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33F0"/>
    <w:rsid w:val="6D535020"/>
    <w:rsid w:val="6F2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2018-06-19T03:16:00Z</dcterms:created>
  <dc:creator>zrt</dc:creator>
  <cp:lastModifiedBy>zrt</cp:lastModifiedBy>
  <dcterms:modified xsi:type="dcterms:W3CDTF">2018-06-19T03:16:21Z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