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668"/>
        <w:tblW w:w="10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2"/>
        <w:gridCol w:w="1560"/>
        <w:gridCol w:w="23"/>
        <w:gridCol w:w="1252"/>
        <w:gridCol w:w="307"/>
        <w:gridCol w:w="1111"/>
        <w:gridCol w:w="307"/>
        <w:gridCol w:w="68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2" w:type="dxa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842" w:type="dxa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top"/>
          </w:tcPr>
          <w:p>
            <w:pPr>
              <w:widowControl/>
              <w:wordWrap w:val="0"/>
              <w:spacing w:line="495" w:lineRule="atLeast"/>
              <w:ind w:firstLine="480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wordWrap w:val="0"/>
              <w:spacing w:line="495" w:lineRule="atLeast"/>
              <w:ind w:firstLine="480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842" w:type="dxa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02" w:type="dxa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生育状况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02" w:type="dxa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spacing w:val="-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2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4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2" w:type="dxa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8812" w:type="dxa"/>
            <w:gridSpan w:val="9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2" w:type="dxa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2" w:type="dxa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5387" w:type="dxa"/>
            <w:gridSpan w:val="6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2" w:type="dxa"/>
            <w:vAlign w:val="top"/>
          </w:tcPr>
          <w:p>
            <w:pPr>
              <w:widowControl/>
              <w:spacing w:line="495" w:lineRule="atLeast"/>
              <w:ind w:firstLine="360" w:firstLineChars="150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984" w:type="dxa"/>
            <w:gridSpan w:val="5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2" w:type="dxa"/>
            <w:vAlign w:val="top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特   长</w:t>
            </w:r>
          </w:p>
        </w:tc>
        <w:tc>
          <w:tcPr>
            <w:tcW w:w="8812" w:type="dxa"/>
            <w:gridSpan w:val="9"/>
            <w:vAlign w:val="top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702" w:type="dxa"/>
            <w:vAlign w:val="center"/>
          </w:tcPr>
          <w:p>
            <w:pPr>
              <w:widowControl/>
              <w:spacing w:line="495" w:lineRule="atLeast"/>
              <w:ind w:left="120" w:right="120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812" w:type="dxa"/>
            <w:gridSpan w:val="9"/>
            <w:vAlign w:val="top"/>
          </w:tcPr>
          <w:p>
            <w:pPr>
              <w:widowControl/>
              <w:wordWrap w:val="0"/>
              <w:spacing w:line="495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95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702" w:type="dxa"/>
            <w:vAlign w:val="center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应聘人员承诺签名</w:t>
            </w:r>
          </w:p>
        </w:tc>
        <w:tc>
          <w:tcPr>
            <w:tcW w:w="8812" w:type="dxa"/>
            <w:gridSpan w:val="9"/>
            <w:vAlign w:val="top"/>
          </w:tcPr>
          <w:p>
            <w:pPr>
              <w:widowControl/>
              <w:wordWrap w:val="0"/>
              <w:spacing w:line="495" w:lineRule="atLeast"/>
              <w:jc w:val="lef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    本人确认自己符合报考岗位所需资格条件，所提供的材料真实有效，如经审查不符，承诺自愿放弃考试和聘用资格。</w:t>
            </w:r>
          </w:p>
          <w:p>
            <w:pPr>
              <w:widowControl/>
              <w:wordWrap w:val="0"/>
              <w:spacing w:line="495" w:lineRule="atLeast"/>
              <w:ind w:firstLine="480"/>
              <w:jc w:val="center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                           签字：                         </w:t>
            </w:r>
          </w:p>
          <w:p>
            <w:pPr>
              <w:widowControl/>
              <w:wordWrap w:val="0"/>
              <w:spacing w:line="495" w:lineRule="atLeast"/>
              <w:ind w:right="480" w:firstLine="480"/>
              <w:jc w:val="right"/>
              <w:rPr>
                <w:rFonts w:ascii="微软雅黑" w:hAnsi="微软雅黑" w:eastAsia="微软雅黑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E3E3E"/>
                <w:kern w:val="0"/>
                <w:sz w:val="24"/>
                <w:szCs w:val="24"/>
              </w:rPr>
              <w:t>年    月    日</w:t>
            </w:r>
          </w:p>
        </w:tc>
      </w:tr>
    </w:tbl>
    <w:p>
      <w:pPr>
        <w:widowControl/>
        <w:shd w:val="clear" w:color="auto" w:fill="FFFFFF"/>
        <w:spacing w:line="495" w:lineRule="atLeas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  <w:lang w:val="zh-CN"/>
        </w:rPr>
        <w:t>不动产登记工作人员</w:t>
      </w:r>
      <w:r>
        <w:rPr>
          <w:rFonts w:hint="eastAsia" w:ascii="宋体" w:hAnsi="宋体"/>
          <w:sz w:val="32"/>
          <w:szCs w:val="32"/>
        </w:rPr>
        <w:t>信息表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F7131"/>
    <w:rsid w:val="6CAF71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514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2018-11-05T07:27:00Z</dcterms:created>
  <dc:creator>爱看星河</dc:creator>
  <cp:lastModifiedBy>爱看星河</cp:lastModifiedBy>
  <dcterms:modified xsi:type="dcterms:W3CDTF">2018-11-05T07:28:51Z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