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1" w:rsidRDefault="00877E41" w:rsidP="00904AE8">
      <w:pPr>
        <w:jc w:val="center"/>
        <w:rPr>
          <w:rFonts w:ascii="宋体"/>
          <w:sz w:val="44"/>
          <w:szCs w:val="44"/>
        </w:rPr>
      </w:pPr>
    </w:p>
    <w:p w:rsidR="00877E41" w:rsidRPr="00904AE8" w:rsidRDefault="00877E41" w:rsidP="00904AE8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904AE8">
        <w:rPr>
          <w:rFonts w:ascii="方正小标宋简体" w:eastAsia="方正小标宋简体" w:hAnsi="宋体" w:hint="eastAsia"/>
          <w:sz w:val="44"/>
          <w:szCs w:val="44"/>
        </w:rPr>
        <w:t>云南储备物资管理局</w:t>
      </w:r>
      <w:r w:rsidRPr="00904AE8">
        <w:rPr>
          <w:rFonts w:ascii="方正小标宋简体" w:eastAsia="方正小标宋简体" w:hAnsi="宋体"/>
          <w:sz w:val="44"/>
          <w:szCs w:val="44"/>
        </w:rPr>
        <w:t>2016</w:t>
      </w:r>
      <w:r w:rsidRPr="00904AE8">
        <w:rPr>
          <w:rFonts w:ascii="方正小标宋简体" w:eastAsia="方正小标宋简体" w:hAnsi="宋体" w:hint="eastAsia"/>
          <w:sz w:val="44"/>
          <w:szCs w:val="44"/>
        </w:rPr>
        <w:t>年</w:t>
      </w:r>
    </w:p>
    <w:p w:rsidR="00877E41" w:rsidRPr="00904AE8" w:rsidRDefault="00877E41" w:rsidP="00904AE8">
      <w:pPr>
        <w:jc w:val="center"/>
        <w:rPr>
          <w:rFonts w:ascii="方正小标宋简体" w:eastAsia="方正小标宋简体"/>
          <w:sz w:val="44"/>
          <w:szCs w:val="44"/>
        </w:rPr>
      </w:pPr>
      <w:r w:rsidRPr="00904AE8">
        <w:rPr>
          <w:rFonts w:ascii="方正小标宋简体" w:eastAsia="方正小标宋简体" w:hAnsi="宋体" w:hint="eastAsia"/>
          <w:sz w:val="44"/>
          <w:szCs w:val="44"/>
        </w:rPr>
        <w:t>拟录用人员公示公告</w:t>
      </w:r>
    </w:p>
    <w:p w:rsidR="00877E41" w:rsidRPr="00904AE8" w:rsidRDefault="00877E41" w:rsidP="00335314">
      <w:pPr>
        <w:ind w:firstLineChars="200" w:firstLine="31680"/>
        <w:rPr>
          <w:rFonts w:ascii="方正小标宋简体" w:eastAsia="方正小标宋简体" w:hAnsi="宋体"/>
          <w:sz w:val="32"/>
          <w:szCs w:val="32"/>
        </w:rPr>
      </w:pPr>
    </w:p>
    <w:p w:rsidR="00877E41" w:rsidRPr="00904AE8" w:rsidRDefault="00877E41" w:rsidP="003353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556466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556466">
        <w:rPr>
          <w:rFonts w:ascii="仿宋_GB2312" w:eastAsia="仿宋_GB2312" w:hAnsi="宋体" w:cs="宋体"/>
          <w:kern w:val="0"/>
          <w:sz w:val="32"/>
          <w:szCs w:val="32"/>
        </w:rPr>
        <w:t>2016</w:t>
      </w:r>
      <w:r w:rsidRPr="00556466">
        <w:rPr>
          <w:rFonts w:ascii="仿宋_GB2312" w:eastAsia="仿宋_GB2312" w:hAnsi="宋体" w:cs="宋体" w:hint="eastAsia"/>
          <w:kern w:val="0"/>
          <w:sz w:val="32"/>
          <w:szCs w:val="32"/>
        </w:rPr>
        <w:t>年度中央机关及其直属机构考试录用公务员工作有关要求，经过笔试、面试、体检、考察等程序，</w:t>
      </w:r>
      <w:r>
        <w:rPr>
          <w:rFonts w:ascii="仿宋_GB2312" w:eastAsia="仿宋_GB2312" w:hAnsi="宋体" w:hint="eastAsia"/>
          <w:sz w:val="32"/>
          <w:szCs w:val="32"/>
        </w:rPr>
        <w:t>确定</w:t>
      </w:r>
      <w:r w:rsidRPr="00904AE8">
        <w:rPr>
          <w:rFonts w:ascii="仿宋_GB2312" w:eastAsia="仿宋_GB2312" w:hAnsi="宋体" w:hint="eastAsia"/>
          <w:sz w:val="32"/>
          <w:szCs w:val="32"/>
        </w:rPr>
        <w:t>朱雅若兮</w:t>
      </w:r>
      <w:r>
        <w:rPr>
          <w:rFonts w:ascii="仿宋_GB2312" w:eastAsia="仿宋_GB2312" w:hAnsi="宋体" w:hint="eastAsia"/>
          <w:sz w:val="32"/>
          <w:szCs w:val="32"/>
        </w:rPr>
        <w:t>同志</w:t>
      </w:r>
      <w:r w:rsidRPr="00904AE8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云南储备物资管理局拟录用</w:t>
      </w:r>
      <w:r w:rsidRPr="00904AE8">
        <w:rPr>
          <w:rFonts w:ascii="仿宋_GB2312" w:eastAsia="仿宋_GB2312" w:hAnsi="宋体" w:hint="eastAsia"/>
          <w:sz w:val="32"/>
          <w:szCs w:val="32"/>
        </w:rPr>
        <w:t>人员，现予以公示。公示期间</w:t>
      </w:r>
      <w:r>
        <w:rPr>
          <w:rFonts w:ascii="仿宋_GB2312" w:eastAsia="仿宋_GB2312" w:hAnsi="宋体" w:hint="eastAsia"/>
          <w:sz w:val="32"/>
          <w:szCs w:val="32"/>
        </w:rPr>
        <w:t>如有问题</w:t>
      </w:r>
      <w:r w:rsidRPr="00904AE8">
        <w:rPr>
          <w:rFonts w:ascii="仿宋_GB2312" w:eastAsia="仿宋_GB2312" w:hAnsi="宋体" w:hint="eastAsia"/>
          <w:sz w:val="32"/>
          <w:szCs w:val="32"/>
        </w:rPr>
        <w:t>，请向云南储备物资管理局劳动人事处反映。</w:t>
      </w:r>
    </w:p>
    <w:p w:rsidR="00877E41" w:rsidRPr="00904AE8" w:rsidRDefault="00877E41" w:rsidP="0033531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904AE8">
        <w:rPr>
          <w:rFonts w:ascii="仿宋_GB2312" w:eastAsia="仿宋_GB2312" w:hAnsi="宋体" w:hint="eastAsia"/>
          <w:sz w:val="32"/>
          <w:szCs w:val="32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6"/>
        </w:smartTagPr>
        <w:r w:rsidRPr="00904AE8">
          <w:rPr>
            <w:rFonts w:ascii="仿宋_GB2312" w:eastAsia="仿宋_GB2312" w:hAnsi="宋体"/>
            <w:sz w:val="32"/>
            <w:szCs w:val="32"/>
          </w:rPr>
          <w:t>2016</w:t>
        </w:r>
        <w:r w:rsidRPr="00904AE8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904AE8">
          <w:rPr>
            <w:rFonts w:ascii="仿宋_GB2312" w:eastAsia="仿宋_GB2312" w:hAnsi="宋体"/>
            <w:sz w:val="32"/>
            <w:szCs w:val="32"/>
          </w:rPr>
          <w:t>6</w:t>
        </w:r>
        <w:r w:rsidRPr="00904AE8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12</w:t>
        </w:r>
        <w:r w:rsidRPr="00904AE8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Pr="00904AE8">
        <w:rPr>
          <w:rFonts w:ascii="仿宋_GB2312" w:eastAsia="仿宋_GB2312" w:hAnsi="宋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6"/>
        </w:smartTagPr>
        <w:r w:rsidRPr="00904AE8">
          <w:rPr>
            <w:rFonts w:ascii="仿宋_GB2312" w:eastAsia="仿宋_GB2312" w:hAnsi="宋体"/>
            <w:sz w:val="32"/>
            <w:szCs w:val="32"/>
          </w:rPr>
          <w:t>6</w:t>
        </w:r>
        <w:r w:rsidRPr="00904AE8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18</w:t>
        </w:r>
        <w:r w:rsidRPr="00904AE8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877E41" w:rsidRPr="00904AE8" w:rsidRDefault="00877E41" w:rsidP="00335314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904AE8">
        <w:rPr>
          <w:rFonts w:ascii="仿宋_GB2312" w:eastAsia="仿宋_GB2312" w:hAnsi="宋体" w:hint="eastAsia"/>
          <w:sz w:val="32"/>
          <w:szCs w:val="32"/>
        </w:rPr>
        <w:t>监督电话：</w:t>
      </w:r>
      <w:r w:rsidRPr="00904AE8">
        <w:rPr>
          <w:rFonts w:ascii="仿宋_GB2312" w:eastAsia="仿宋_GB2312" w:hAnsi="宋体"/>
          <w:sz w:val="32"/>
          <w:szCs w:val="32"/>
        </w:rPr>
        <w:t>0871-64145364</w:t>
      </w:r>
    </w:p>
    <w:p w:rsidR="00877E41" w:rsidRPr="00904AE8" w:rsidRDefault="00877E41">
      <w:pPr>
        <w:rPr>
          <w:rFonts w:ascii="仿宋_GB2312" w:eastAsia="仿宋_GB2312"/>
          <w:sz w:val="32"/>
          <w:szCs w:val="32"/>
        </w:rPr>
      </w:pPr>
    </w:p>
    <w:p w:rsidR="00877E41" w:rsidRPr="00904AE8" w:rsidRDefault="00877E41">
      <w:pPr>
        <w:rPr>
          <w:rFonts w:ascii="仿宋_GB2312" w:eastAsia="仿宋_GB2312"/>
          <w:sz w:val="32"/>
          <w:szCs w:val="32"/>
        </w:rPr>
      </w:pPr>
    </w:p>
    <w:p w:rsidR="00877E41" w:rsidRPr="00904AE8" w:rsidRDefault="00877E41" w:rsidP="00335314">
      <w:pPr>
        <w:ind w:firstLineChars="1600" w:firstLine="31680"/>
        <w:rPr>
          <w:rFonts w:ascii="仿宋_GB2312" w:eastAsia="仿宋_GB2312"/>
          <w:sz w:val="32"/>
          <w:szCs w:val="32"/>
        </w:rPr>
      </w:pPr>
      <w:r w:rsidRPr="00904AE8">
        <w:rPr>
          <w:rFonts w:ascii="仿宋_GB2312" w:eastAsia="仿宋_GB2312" w:hAnsi="宋体" w:hint="eastAsia"/>
          <w:sz w:val="32"/>
          <w:szCs w:val="32"/>
        </w:rPr>
        <w:t>云南储备物资管理局</w:t>
      </w:r>
    </w:p>
    <w:p w:rsidR="00877E41" w:rsidRPr="00904AE8" w:rsidRDefault="00877E41">
      <w:pPr>
        <w:rPr>
          <w:rFonts w:ascii="仿宋_GB2312" w:eastAsia="仿宋_GB2312"/>
          <w:sz w:val="32"/>
          <w:szCs w:val="32"/>
        </w:rPr>
      </w:pPr>
      <w:r w:rsidRPr="00904AE8">
        <w:rPr>
          <w:rFonts w:ascii="仿宋_GB2312" w:eastAsia="仿宋_GB2312" w:hAnsi="宋体"/>
          <w:sz w:val="32"/>
          <w:szCs w:val="32"/>
        </w:rPr>
        <w:t xml:space="preserve">                                 2016</w:t>
      </w:r>
      <w:r w:rsidRPr="00904AE8">
        <w:rPr>
          <w:rFonts w:ascii="仿宋_GB2312" w:eastAsia="仿宋_GB2312" w:hAnsi="宋体" w:hint="eastAsia"/>
          <w:sz w:val="32"/>
          <w:szCs w:val="32"/>
        </w:rPr>
        <w:t>年</w:t>
      </w:r>
      <w:r w:rsidRPr="00904AE8">
        <w:rPr>
          <w:rFonts w:ascii="仿宋_GB2312" w:eastAsia="仿宋_GB2312" w:hAnsi="宋体"/>
          <w:sz w:val="32"/>
          <w:szCs w:val="32"/>
        </w:rPr>
        <w:t>6</w:t>
      </w:r>
      <w:r w:rsidRPr="00904AE8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12</w:t>
      </w:r>
      <w:r w:rsidRPr="00904AE8">
        <w:rPr>
          <w:rFonts w:ascii="仿宋_GB2312" w:eastAsia="仿宋_GB2312" w:hAnsi="宋体" w:hint="eastAsia"/>
          <w:sz w:val="32"/>
          <w:szCs w:val="32"/>
        </w:rPr>
        <w:t>日</w:t>
      </w: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</w:p>
    <w:p w:rsidR="00877E41" w:rsidRDefault="00877E41">
      <w:pPr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附件：</w:t>
      </w:r>
    </w:p>
    <w:p w:rsidR="00877E41" w:rsidRPr="00251879" w:rsidRDefault="00877E41" w:rsidP="003019E5">
      <w:pPr>
        <w:jc w:val="center"/>
        <w:rPr>
          <w:rFonts w:ascii="仿宋_GB2312" w:eastAsia="仿宋_GB2312"/>
          <w:b/>
          <w:sz w:val="36"/>
          <w:szCs w:val="36"/>
        </w:rPr>
      </w:pPr>
      <w:r w:rsidRPr="00251879">
        <w:rPr>
          <w:rFonts w:ascii="仿宋_GB2312" w:eastAsia="仿宋_GB2312" w:hint="eastAsia"/>
          <w:b/>
          <w:sz w:val="36"/>
          <w:szCs w:val="36"/>
        </w:rPr>
        <w:t>云南储备物资管理局</w:t>
      </w:r>
      <w:r w:rsidRPr="00251879">
        <w:rPr>
          <w:rFonts w:ascii="仿宋_GB2312" w:eastAsia="仿宋_GB2312"/>
          <w:b/>
          <w:sz w:val="36"/>
          <w:szCs w:val="36"/>
        </w:rPr>
        <w:t>2016</w:t>
      </w:r>
      <w:r w:rsidRPr="00251879">
        <w:rPr>
          <w:rFonts w:ascii="仿宋_GB2312" w:eastAsia="仿宋_GB2312" w:hint="eastAsia"/>
          <w:b/>
          <w:sz w:val="36"/>
          <w:szCs w:val="36"/>
        </w:rPr>
        <w:t>年拟录用人员名单</w:t>
      </w:r>
    </w:p>
    <w:p w:rsidR="00877E41" w:rsidRPr="00904AE8" w:rsidRDefault="00877E41" w:rsidP="003019E5">
      <w:pPr>
        <w:jc w:val="center"/>
        <w:rPr>
          <w:rFonts w:ascii="宋体"/>
          <w:b/>
          <w:sz w:val="36"/>
          <w:szCs w:val="3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55"/>
        <w:gridCol w:w="545"/>
        <w:gridCol w:w="931"/>
        <w:gridCol w:w="1218"/>
        <w:gridCol w:w="992"/>
        <w:gridCol w:w="2111"/>
        <w:gridCol w:w="582"/>
      </w:tblGrid>
      <w:tr w:rsidR="00877E41" w:rsidRPr="00412FFC" w:rsidTr="00904AE8">
        <w:tc>
          <w:tcPr>
            <w:tcW w:w="1008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拟录用职位</w:t>
            </w:r>
          </w:p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45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31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218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111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582" w:type="dxa"/>
            <w:vAlign w:val="center"/>
          </w:tcPr>
          <w:p w:rsidR="00877E41" w:rsidRPr="00251879" w:rsidRDefault="00877E41" w:rsidP="00904AE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51879"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</w:tr>
      <w:tr w:rsidR="00877E41" w:rsidRPr="00D5341D" w:rsidTr="00904AE8">
        <w:trPr>
          <w:trHeight w:val="3014"/>
        </w:trPr>
        <w:tc>
          <w:tcPr>
            <w:tcW w:w="1008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云南储备物资管理局财务处主任科员及以下</w:t>
            </w:r>
          </w:p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朱雅若兮</w:t>
            </w:r>
          </w:p>
        </w:tc>
        <w:tc>
          <w:tcPr>
            <w:tcW w:w="545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女</w:t>
            </w:r>
          </w:p>
        </w:tc>
        <w:tc>
          <w:tcPr>
            <w:tcW w:w="931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12FFC">
              <w:rPr>
                <w:rFonts w:ascii="仿宋_GB2312" w:eastAsia="仿宋_GB2312" w:hAnsi="宋体"/>
                <w:sz w:val="24"/>
                <w:szCs w:val="24"/>
              </w:rPr>
              <w:t>487253214207</w:t>
            </w:r>
          </w:p>
        </w:tc>
        <w:tc>
          <w:tcPr>
            <w:tcW w:w="1218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大学本科（双学位）</w:t>
            </w:r>
          </w:p>
        </w:tc>
        <w:tc>
          <w:tcPr>
            <w:tcW w:w="992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西南政法大学</w:t>
            </w:r>
          </w:p>
        </w:tc>
        <w:tc>
          <w:tcPr>
            <w:tcW w:w="2111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2FFC">
              <w:rPr>
                <w:rFonts w:ascii="仿宋_GB2312" w:eastAsia="仿宋_GB2312" w:hAnsi="宋体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412FFC">
              <w:rPr>
                <w:rFonts w:ascii="仿宋_GB2312" w:eastAsia="仿宋_GB2312" w:hAnsi="宋体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月至</w:t>
            </w:r>
            <w:r w:rsidRPr="00412FFC">
              <w:rPr>
                <w:rFonts w:ascii="仿宋_GB2312" w:eastAsia="仿宋_GB2312" w:hAnsi="宋体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412FFC"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月，</w:t>
            </w: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重庆世联行房地产顾问有限公司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营销策划；</w:t>
            </w:r>
            <w:r w:rsidRPr="00412FFC">
              <w:rPr>
                <w:rFonts w:ascii="仿宋_GB2312" w:eastAsia="仿宋_GB2312" w:hAnsi="宋体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412FFC"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月至今，</w:t>
            </w:r>
            <w:r w:rsidRPr="00412FFC">
              <w:rPr>
                <w:rFonts w:ascii="仿宋_GB2312" w:eastAsia="仿宋_GB2312" w:hAnsi="宋体" w:hint="eastAsia"/>
                <w:sz w:val="24"/>
                <w:szCs w:val="24"/>
              </w:rPr>
              <w:t>云南省华宁县老龄工作委员会办公室财务管理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582" w:type="dxa"/>
            <w:vAlign w:val="center"/>
          </w:tcPr>
          <w:p w:rsidR="00877E41" w:rsidRPr="00412FFC" w:rsidRDefault="00877E41" w:rsidP="00904A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77E41" w:rsidRPr="00412FFC" w:rsidRDefault="00877E41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877E41" w:rsidRPr="00412FFC" w:rsidSect="0031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3C"/>
    <w:rsid w:val="00017E16"/>
    <w:rsid w:val="00127CA8"/>
    <w:rsid w:val="00137E71"/>
    <w:rsid w:val="00194033"/>
    <w:rsid w:val="00251879"/>
    <w:rsid w:val="002E4591"/>
    <w:rsid w:val="003019E5"/>
    <w:rsid w:val="003128C3"/>
    <w:rsid w:val="00320541"/>
    <w:rsid w:val="00335314"/>
    <w:rsid w:val="00366C48"/>
    <w:rsid w:val="003D13B9"/>
    <w:rsid w:val="003E4B5E"/>
    <w:rsid w:val="00412FFC"/>
    <w:rsid w:val="00427CA7"/>
    <w:rsid w:val="00451F39"/>
    <w:rsid w:val="004800CB"/>
    <w:rsid w:val="00490740"/>
    <w:rsid w:val="004B60AF"/>
    <w:rsid w:val="00511BD4"/>
    <w:rsid w:val="00556466"/>
    <w:rsid w:val="00575F54"/>
    <w:rsid w:val="0062373B"/>
    <w:rsid w:val="00693224"/>
    <w:rsid w:val="006D0115"/>
    <w:rsid w:val="007532A8"/>
    <w:rsid w:val="00757E60"/>
    <w:rsid w:val="0079607D"/>
    <w:rsid w:val="007F56AF"/>
    <w:rsid w:val="0081528B"/>
    <w:rsid w:val="00837C98"/>
    <w:rsid w:val="00877E41"/>
    <w:rsid w:val="00881D66"/>
    <w:rsid w:val="00904AE8"/>
    <w:rsid w:val="00913769"/>
    <w:rsid w:val="0092756B"/>
    <w:rsid w:val="009358DF"/>
    <w:rsid w:val="00961D08"/>
    <w:rsid w:val="00984E13"/>
    <w:rsid w:val="009918D2"/>
    <w:rsid w:val="009B5C3C"/>
    <w:rsid w:val="009B73A5"/>
    <w:rsid w:val="00A80A19"/>
    <w:rsid w:val="00A81236"/>
    <w:rsid w:val="00AB187D"/>
    <w:rsid w:val="00AE7719"/>
    <w:rsid w:val="00B05598"/>
    <w:rsid w:val="00B40BCA"/>
    <w:rsid w:val="00BE5C3C"/>
    <w:rsid w:val="00C52E4D"/>
    <w:rsid w:val="00CA6EC2"/>
    <w:rsid w:val="00D5341D"/>
    <w:rsid w:val="00DA532A"/>
    <w:rsid w:val="00DC78AF"/>
    <w:rsid w:val="00E17E97"/>
    <w:rsid w:val="00E50722"/>
    <w:rsid w:val="00E55724"/>
    <w:rsid w:val="00E82227"/>
    <w:rsid w:val="00EC22B9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C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8222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82227"/>
    <w:rPr>
      <w:rFonts w:cs="Times New Roman"/>
    </w:rPr>
  </w:style>
  <w:style w:type="table" w:styleId="TableGrid">
    <w:name w:val="Table Grid"/>
    <w:basedOn w:val="TableNormal"/>
    <w:uiPriority w:val="99"/>
    <w:rsid w:val="00E822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64</Words>
  <Characters>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liulan</dc:creator>
  <cp:keywords/>
  <dc:description/>
  <cp:lastModifiedBy>毛宝宝</cp:lastModifiedBy>
  <cp:revision>13</cp:revision>
  <dcterms:created xsi:type="dcterms:W3CDTF">2016-06-02T04:39:00Z</dcterms:created>
  <dcterms:modified xsi:type="dcterms:W3CDTF">2016-06-12T00:54:00Z</dcterms:modified>
</cp:coreProperties>
</file>